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16" w:rsidRDefault="00785B16">
      <w:pPr>
        <w:pStyle w:val="Standard"/>
      </w:pPr>
    </w:p>
    <w:tbl>
      <w:tblPr>
        <w:tblW w:w="860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3"/>
        <w:gridCol w:w="864"/>
        <w:gridCol w:w="1056"/>
        <w:gridCol w:w="1679"/>
        <w:gridCol w:w="900"/>
        <w:gridCol w:w="1828"/>
      </w:tblGrid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00" w:type="dxa"/>
            <w:gridSpan w:val="6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85B16" w:rsidRPr="00AD2323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u w:val="single"/>
                <w:lang w:eastAsia="cs-CZ" w:bidi="ar-SA"/>
              </w:rPr>
            </w:pPr>
            <w:r w:rsidRPr="00AD232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u w:val="single"/>
                <w:lang w:eastAsia="cs-CZ" w:bidi="ar-SA"/>
              </w:rPr>
              <w:t xml:space="preserve">DEN BEZ </w:t>
            </w:r>
            <w:proofErr w:type="gramStart"/>
            <w:r w:rsidRPr="00AD232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u w:val="single"/>
                <w:lang w:eastAsia="cs-CZ" w:bidi="ar-SA"/>
              </w:rPr>
              <w:t>AUT  22.</w:t>
            </w:r>
            <w:proofErr w:type="gramEnd"/>
            <w:r w:rsidR="00737C54" w:rsidRPr="00AD232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u w:val="single"/>
                <w:lang w:eastAsia="cs-CZ" w:bidi="ar-SA"/>
              </w:rPr>
              <w:t xml:space="preserve"> </w:t>
            </w:r>
            <w:r w:rsidRPr="00AD232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u w:val="single"/>
                <w:lang w:eastAsia="cs-CZ" w:bidi="ar-SA"/>
              </w:rPr>
              <w:t>9.</w:t>
            </w:r>
            <w:r w:rsidR="00737C54" w:rsidRPr="00AD232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u w:val="single"/>
                <w:lang w:eastAsia="cs-CZ" w:bidi="ar-SA"/>
              </w:rPr>
              <w:t xml:space="preserve"> </w:t>
            </w:r>
            <w:r w:rsidRPr="00AD2323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u w:val="single"/>
                <w:lang w:eastAsia="cs-CZ" w:bidi="ar-SA"/>
              </w:rPr>
              <w:t>2020</w:t>
            </w:r>
          </w:p>
        </w:tc>
      </w:tr>
      <w:tr w:rsidR="00785B16" w:rsidRPr="00E55C36" w:rsidTr="001366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MŠ PAMPELIŠKA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KOLA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PĚŠKY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SPOLUJÍZDA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AUTA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CELKEM DĚTÍ</w:t>
            </w:r>
          </w:p>
        </w:tc>
      </w:tr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JEŽEČCI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 kola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3 pěšky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 spolujízdy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12 aut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19</w:t>
            </w:r>
          </w:p>
        </w:tc>
      </w:tr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VEVERKY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 kolo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18 aut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19</w:t>
            </w:r>
          </w:p>
        </w:tc>
      </w:tr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MEDVÍĎATA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 kolo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6 pěšky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8</w:t>
            </w: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 xml:space="preserve"> aut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15</w:t>
            </w:r>
          </w:p>
        </w:tc>
      </w:tr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785B16" w:rsidRPr="00E55C36" w:rsidTr="001366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MŠ SLUNÍČKO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KOLA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PĚŠKY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SPOLUJÍZDA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AUTA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C</w:t>
            </w:r>
            <w:r w:rsidR="00136656"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E</w:t>
            </w: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LKEM DĚTÍ</w:t>
            </w:r>
          </w:p>
        </w:tc>
      </w:tr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MRAVENEČCI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 kolo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 pěšky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16 aut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19</w:t>
            </w:r>
          </w:p>
        </w:tc>
      </w:tr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MOTÝLCI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 kolo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 pěšky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15 aut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18</w:t>
            </w:r>
          </w:p>
        </w:tc>
      </w:tr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VČELIČKY</w:t>
            </w:r>
          </w:p>
        </w:tc>
        <w:tc>
          <w:tcPr>
            <w:tcW w:w="864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5 pěšky</w:t>
            </w:r>
          </w:p>
        </w:tc>
        <w:tc>
          <w:tcPr>
            <w:tcW w:w="1679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15 aut</w:t>
            </w:r>
          </w:p>
        </w:tc>
        <w:tc>
          <w:tcPr>
            <w:tcW w:w="1828" w:type="dxa"/>
            <w:tcBorders>
              <w:bottom w:val="single" w:sz="4" w:space="0" w:color="111111"/>
              <w:right w:val="single" w:sz="8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20</w:t>
            </w:r>
          </w:p>
        </w:tc>
      </w:tr>
      <w:tr w:rsidR="00785B16" w:rsidRPr="00E55C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  <w:tcBorders>
              <w:left w:val="single" w:sz="8" w:space="0" w:color="111111"/>
              <w:bottom w:val="single" w:sz="8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BERUŠKY</w:t>
            </w:r>
          </w:p>
        </w:tc>
        <w:tc>
          <w:tcPr>
            <w:tcW w:w="864" w:type="dxa"/>
            <w:tcBorders>
              <w:bottom w:val="single" w:sz="8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 kola</w:t>
            </w:r>
          </w:p>
        </w:tc>
        <w:tc>
          <w:tcPr>
            <w:tcW w:w="1056" w:type="dxa"/>
            <w:tcBorders>
              <w:bottom w:val="single" w:sz="8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 pěšky</w:t>
            </w:r>
          </w:p>
        </w:tc>
        <w:tc>
          <w:tcPr>
            <w:tcW w:w="1679" w:type="dxa"/>
            <w:tcBorders>
              <w:bottom w:val="single" w:sz="8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 autobus</w:t>
            </w:r>
          </w:p>
        </w:tc>
        <w:tc>
          <w:tcPr>
            <w:tcW w:w="900" w:type="dxa"/>
            <w:tcBorders>
              <w:bottom w:val="single" w:sz="8" w:space="0" w:color="111111"/>
              <w:right w:val="single" w:sz="4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15 aut</w:t>
            </w:r>
          </w:p>
        </w:tc>
        <w:tc>
          <w:tcPr>
            <w:tcW w:w="1828" w:type="dxa"/>
            <w:tcBorders>
              <w:bottom w:val="single" w:sz="8" w:space="0" w:color="111111"/>
              <w:right w:val="single" w:sz="8" w:space="0" w:color="11111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85B16" w:rsidRPr="00E55C36" w:rsidRDefault="00D0251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</w:pPr>
            <w:r w:rsidRPr="00E55C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cs-CZ" w:bidi="ar-SA"/>
              </w:rPr>
              <w:t>20</w:t>
            </w:r>
          </w:p>
        </w:tc>
      </w:tr>
    </w:tbl>
    <w:p w:rsidR="00785B16" w:rsidRDefault="007D6688">
      <w:pPr>
        <w:pStyle w:val="Standard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1007744</wp:posOffset>
            </wp:positionV>
            <wp:extent cx="2781303" cy="2924178"/>
            <wp:effectExtent l="152400" t="152400" r="152400" b="142875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370342">
                      <a:off x="0" y="0"/>
                      <a:ext cx="2781303" cy="2924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02515">
        <w:rPr>
          <w:noProof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1102995</wp:posOffset>
            </wp:positionV>
            <wp:extent cx="2619371" cy="3505196"/>
            <wp:effectExtent l="0" t="0" r="0" b="4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1" cy="3505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785B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15" w:rsidRDefault="00D02515">
      <w:r>
        <w:separator/>
      </w:r>
    </w:p>
  </w:endnote>
  <w:endnote w:type="continuationSeparator" w:id="0">
    <w:p w:rsidR="00D02515" w:rsidRDefault="00D0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Noto Sans Devanagari">
    <w:altName w:val="Calibri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15" w:rsidRDefault="00D02515">
      <w:r>
        <w:rPr>
          <w:color w:val="000000"/>
        </w:rPr>
        <w:separator/>
      </w:r>
    </w:p>
  </w:footnote>
  <w:footnote w:type="continuationSeparator" w:id="0">
    <w:p w:rsidR="00D02515" w:rsidRDefault="00D0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5B16"/>
    <w:rsid w:val="00136656"/>
    <w:rsid w:val="00737C54"/>
    <w:rsid w:val="00785B16"/>
    <w:rsid w:val="007D6688"/>
    <w:rsid w:val="00AD2323"/>
    <w:rsid w:val="00AE7D8F"/>
    <w:rsid w:val="00D02515"/>
    <w:rsid w:val="00E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AC4F"/>
  <w15:docId w15:val="{1427997F-CAEE-4982-98B2-2A50AB2B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Noto Sans Devanagari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</dc:creator>
  <cp:lastModifiedBy>PC_Reditelka_1</cp:lastModifiedBy>
  <cp:revision>2</cp:revision>
  <cp:lastPrinted>2020-09-29T15:02:00Z</cp:lastPrinted>
  <dcterms:created xsi:type="dcterms:W3CDTF">2020-09-29T15:02:00Z</dcterms:created>
  <dcterms:modified xsi:type="dcterms:W3CDTF">2020-09-29T15:02:00Z</dcterms:modified>
</cp:coreProperties>
</file>