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B534" w14:textId="57A8B54B" w:rsidR="008D305E" w:rsidRPr="009831E8" w:rsidRDefault="0094144F" w:rsidP="008D305E">
      <w:pPr>
        <w:pStyle w:val="EinfAbs"/>
        <w:ind w:right="-681"/>
        <w:jc w:val="center"/>
        <w:rPr>
          <w:rFonts w:ascii="Calibri" w:hAnsi="Calibri" w:cs="Calibri-Bold"/>
          <w:b/>
          <w:bCs/>
          <w:color w:val="1F497D" w:themeColor="text2"/>
          <w:sz w:val="36"/>
          <w:szCs w:val="36"/>
          <w:lang w:val="cs-CZ"/>
        </w:rPr>
      </w:pPr>
      <w:bookmarkStart w:id="0" w:name="_GoBack"/>
      <w:bookmarkEnd w:id="0"/>
      <w:r>
        <w:rPr>
          <w:rFonts w:ascii="Calibri" w:hAnsi="Calibri" w:cs="Calibri-Bold"/>
          <w:b/>
          <w:bCs/>
          <w:color w:val="1F497D" w:themeColor="text2"/>
          <w:sz w:val="36"/>
          <w:szCs w:val="36"/>
          <w:lang w:val="cs-CZ"/>
        </w:rPr>
        <w:t>Nová prodejna v Sulicích přivítá první zákazníky již po Velikonocích</w:t>
      </w:r>
    </w:p>
    <w:p w14:paraId="5DBE74A4" w14:textId="77777777" w:rsidR="008D305E" w:rsidRPr="006A4197" w:rsidRDefault="008D305E" w:rsidP="008D305E">
      <w:pPr>
        <w:pStyle w:val="EinfAbs"/>
        <w:tabs>
          <w:tab w:val="left" w:pos="8365"/>
        </w:tabs>
        <w:ind w:right="-681"/>
        <w:rPr>
          <w:rFonts w:ascii="Calibri" w:hAnsi="Calibri" w:cs="Calibri-Bold"/>
          <w:bCs/>
          <w:sz w:val="22"/>
          <w:szCs w:val="22"/>
          <w:lang w:val="cs-CZ"/>
        </w:rPr>
      </w:pPr>
    </w:p>
    <w:p w14:paraId="4497AF34" w14:textId="1C34197F" w:rsidR="0094144F" w:rsidRDefault="0094144F" w:rsidP="00BB75D9">
      <w:pPr>
        <w:ind w:right="-681"/>
        <w:jc w:val="both"/>
        <w:rPr>
          <w:rFonts w:cs="Calibri"/>
          <w:b/>
          <w:lang w:val="cs-CZ"/>
        </w:rPr>
      </w:pPr>
      <w:r>
        <w:rPr>
          <w:b/>
          <w:bCs/>
          <w:lang w:val="cs-CZ"/>
        </w:rPr>
        <w:t>V</w:t>
      </w:r>
      <w:r w:rsidR="008D305E">
        <w:rPr>
          <w:b/>
          <w:bCs/>
          <w:lang w:val="cs-CZ"/>
        </w:rPr>
        <w:t> </w:t>
      </w:r>
      <w:r w:rsidR="008D0CF2">
        <w:rPr>
          <w:b/>
          <w:bCs/>
          <w:lang w:val="cs-CZ"/>
        </w:rPr>
        <w:t>úterý</w:t>
      </w:r>
      <w:r w:rsidR="008D305E">
        <w:rPr>
          <w:b/>
          <w:bCs/>
          <w:lang w:val="cs-CZ"/>
        </w:rPr>
        <w:t xml:space="preserve"> </w:t>
      </w:r>
      <w:r w:rsidR="008D0CF2">
        <w:rPr>
          <w:b/>
          <w:bCs/>
          <w:lang w:val="cs-CZ"/>
        </w:rPr>
        <w:t>6</w:t>
      </w:r>
      <w:r w:rsidR="008D305E">
        <w:rPr>
          <w:b/>
          <w:bCs/>
          <w:lang w:val="cs-CZ"/>
        </w:rPr>
        <w:t xml:space="preserve">. </w:t>
      </w:r>
      <w:r w:rsidR="00856A78">
        <w:rPr>
          <w:b/>
          <w:bCs/>
          <w:lang w:val="cs-CZ"/>
        </w:rPr>
        <w:t>dubna</w:t>
      </w:r>
      <w:r>
        <w:rPr>
          <w:b/>
          <w:bCs/>
          <w:lang w:val="cs-CZ"/>
        </w:rPr>
        <w:t xml:space="preserve"> otevírá společnost Lidl</w:t>
      </w:r>
      <w:r w:rsidR="00F27ED3">
        <w:rPr>
          <w:b/>
          <w:bCs/>
          <w:lang w:val="cs-CZ"/>
        </w:rPr>
        <w:t xml:space="preserve"> </w:t>
      </w:r>
      <w:r w:rsidR="00954C2C">
        <w:rPr>
          <w:b/>
          <w:bCs/>
          <w:lang w:val="cs-CZ"/>
        </w:rPr>
        <w:t>novou</w:t>
      </w:r>
      <w:r w:rsidR="004B4BFF">
        <w:rPr>
          <w:b/>
          <w:bCs/>
          <w:lang w:val="cs-CZ"/>
        </w:rPr>
        <w:t xml:space="preserve"> prodejnu</w:t>
      </w:r>
      <w:r w:rsidR="00BB75D9">
        <w:rPr>
          <w:b/>
          <w:bCs/>
          <w:lang w:val="cs-CZ"/>
        </w:rPr>
        <w:t xml:space="preserve"> v</w:t>
      </w:r>
      <w:r>
        <w:rPr>
          <w:b/>
          <w:bCs/>
          <w:lang w:val="cs-CZ"/>
        </w:rPr>
        <w:t> Sulicích. Ta se nachází v ulici Hlavní a na prodejní</w:t>
      </w:r>
      <w:r w:rsidR="008D0CF2">
        <w:rPr>
          <w:rFonts w:cs="Calibri"/>
          <w:b/>
          <w:lang w:val="cs-CZ"/>
        </w:rPr>
        <w:t xml:space="preserve"> ploše o velikosti </w:t>
      </w:r>
      <w:r w:rsidR="001E43CB">
        <w:rPr>
          <w:rFonts w:cs="Calibri"/>
          <w:b/>
          <w:lang w:val="cs-CZ"/>
        </w:rPr>
        <w:t>přes 1100</w:t>
      </w:r>
      <w:r w:rsidR="008D0CF2">
        <w:rPr>
          <w:rFonts w:cs="Calibri"/>
          <w:b/>
          <w:lang w:val="cs-CZ"/>
        </w:rPr>
        <w:t xml:space="preserve"> m2 </w:t>
      </w:r>
      <w:r>
        <w:rPr>
          <w:rFonts w:cs="Calibri"/>
          <w:b/>
          <w:lang w:val="cs-CZ"/>
        </w:rPr>
        <w:t xml:space="preserve">přinese zákazníkům </w:t>
      </w:r>
      <w:r w:rsidRPr="0094144F">
        <w:rPr>
          <w:rFonts w:cs="Calibri"/>
          <w:b/>
          <w:lang w:val="cs-CZ"/>
        </w:rPr>
        <w:t>široký výběr čerstvého ovoce a zeleniny, masa, uzenin</w:t>
      </w:r>
      <w:r>
        <w:rPr>
          <w:rFonts w:cs="Calibri"/>
          <w:b/>
          <w:lang w:val="cs-CZ"/>
        </w:rPr>
        <w:t>, pečiva</w:t>
      </w:r>
      <w:r w:rsidRPr="0094144F">
        <w:rPr>
          <w:rFonts w:cs="Calibri"/>
          <w:b/>
          <w:lang w:val="cs-CZ"/>
        </w:rPr>
        <w:t xml:space="preserve"> či mléčných výrobků</w:t>
      </w:r>
      <w:r>
        <w:rPr>
          <w:rFonts w:cs="Calibri"/>
          <w:b/>
          <w:lang w:val="cs-CZ"/>
        </w:rPr>
        <w:t xml:space="preserve">. Ke komfortnímu nakupování přispěje </w:t>
      </w:r>
      <w:r w:rsidR="001E43CB">
        <w:rPr>
          <w:rFonts w:cs="Calibri"/>
          <w:b/>
          <w:lang w:val="cs-CZ"/>
        </w:rPr>
        <w:t xml:space="preserve">také </w:t>
      </w:r>
      <w:r w:rsidRPr="0094144F">
        <w:rPr>
          <w:rFonts w:cs="Calibri"/>
          <w:b/>
          <w:lang w:val="cs-CZ"/>
        </w:rPr>
        <w:t>dost</w:t>
      </w:r>
      <w:r w:rsidR="001E43CB">
        <w:rPr>
          <w:rFonts w:cs="Calibri"/>
          <w:b/>
          <w:lang w:val="cs-CZ"/>
        </w:rPr>
        <w:t>atek</w:t>
      </w:r>
      <w:r w:rsidRPr="0094144F">
        <w:rPr>
          <w:rFonts w:cs="Calibri"/>
          <w:b/>
          <w:lang w:val="cs-CZ"/>
        </w:rPr>
        <w:t xml:space="preserve"> denního světla, který je zajištěn prosklenou částí fasády</w:t>
      </w:r>
      <w:r>
        <w:rPr>
          <w:rFonts w:cs="Calibri"/>
          <w:b/>
          <w:lang w:val="cs-CZ"/>
        </w:rPr>
        <w:t xml:space="preserve">. První den otevření je </w:t>
      </w:r>
      <w:r w:rsidR="00096634">
        <w:rPr>
          <w:rFonts w:cs="Calibri"/>
          <w:b/>
          <w:lang w:val="cs-CZ"/>
        </w:rPr>
        <w:t xml:space="preserve">navíc </w:t>
      </w:r>
      <w:r>
        <w:rPr>
          <w:rFonts w:cs="Calibri"/>
          <w:b/>
          <w:lang w:val="cs-CZ"/>
        </w:rPr>
        <w:t xml:space="preserve">spojen s podporou místní </w:t>
      </w:r>
      <w:r w:rsidRPr="0094144F">
        <w:rPr>
          <w:rFonts w:cs="Calibri"/>
          <w:b/>
          <w:lang w:val="cs-CZ"/>
        </w:rPr>
        <w:t>Mateřské školy Sluníčko</w:t>
      </w:r>
      <w:r>
        <w:rPr>
          <w:rFonts w:cs="Calibri"/>
          <w:b/>
          <w:lang w:val="cs-CZ"/>
        </w:rPr>
        <w:t>.</w:t>
      </w:r>
    </w:p>
    <w:p w14:paraId="1E90CE74" w14:textId="3B68263A" w:rsidR="00096634" w:rsidRDefault="00096634" w:rsidP="00C112D2">
      <w:pPr>
        <w:ind w:right="-680"/>
        <w:jc w:val="both"/>
        <w:rPr>
          <w:lang w:val="cs-CZ"/>
        </w:rPr>
      </w:pPr>
      <w:r w:rsidRPr="00096634">
        <w:rPr>
          <w:lang w:val="cs-CZ"/>
        </w:rPr>
        <w:t xml:space="preserve">Nová prodejna v obci Sulice nedaleko Prahy nabídne komfortní nakupování od začátku až do konce. </w:t>
      </w:r>
      <w:r w:rsidR="001B46AB">
        <w:rPr>
          <w:lang w:val="cs-CZ"/>
        </w:rPr>
        <w:t xml:space="preserve">„Kromě možnosti výběru ze širokého sortimentu mohou návštěvníci </w:t>
      </w:r>
      <w:r>
        <w:rPr>
          <w:lang w:val="cs-CZ"/>
        </w:rPr>
        <w:t xml:space="preserve">využít také </w:t>
      </w:r>
      <w:r w:rsidRPr="00096634">
        <w:rPr>
          <w:i/>
          <w:iCs/>
          <w:lang w:val="cs-CZ"/>
        </w:rPr>
        <w:t>Wi-Fi připojení zdarma či si zpříjemnit nákup lahodnou kávou z automatu vyrobeného speciálně pro prodejny Lidl,”</w:t>
      </w:r>
      <w:r w:rsidR="0045094D">
        <w:rPr>
          <w:lang w:val="cs-CZ"/>
        </w:rPr>
        <w:t xml:space="preserve"> </w:t>
      </w:r>
      <w:r w:rsidR="001B46AB">
        <w:rPr>
          <w:lang w:val="cs-CZ"/>
        </w:rPr>
        <w:t>představuje novou prodejnu</w:t>
      </w:r>
      <w:r w:rsidRPr="00096634">
        <w:rPr>
          <w:lang w:val="cs-CZ"/>
        </w:rPr>
        <w:t xml:space="preserve"> mluvčí společnosti Lidl </w:t>
      </w:r>
      <w:r>
        <w:rPr>
          <w:lang w:val="cs-CZ"/>
        </w:rPr>
        <w:t>Tomáš Myler</w:t>
      </w:r>
      <w:r w:rsidRPr="00096634">
        <w:rPr>
          <w:lang w:val="cs-CZ"/>
        </w:rPr>
        <w:t xml:space="preserve">. </w:t>
      </w:r>
    </w:p>
    <w:p w14:paraId="33BF72F6" w14:textId="437ECC32" w:rsidR="00626B1E" w:rsidRPr="00096634" w:rsidRDefault="00096634" w:rsidP="00C112D2">
      <w:pPr>
        <w:ind w:right="-680"/>
        <w:jc w:val="both"/>
        <w:rPr>
          <w:lang w:val="cs-CZ"/>
        </w:rPr>
      </w:pPr>
      <w:r>
        <w:rPr>
          <w:lang w:val="cs-CZ"/>
        </w:rPr>
        <w:t xml:space="preserve">U prodejny je pro zákazníky připraveno </w:t>
      </w:r>
      <w:r w:rsidR="00AF0C5A" w:rsidRPr="00096634">
        <w:rPr>
          <w:lang w:val="cs-CZ"/>
        </w:rPr>
        <w:t xml:space="preserve">prostorné parkoviště, které </w:t>
      </w:r>
      <w:r w:rsidR="00626B1E" w:rsidRPr="00096634">
        <w:rPr>
          <w:lang w:val="cs-CZ"/>
        </w:rPr>
        <w:t>nabízí</w:t>
      </w:r>
      <w:r w:rsidR="00AF0C5A" w:rsidRPr="00096634">
        <w:rPr>
          <w:lang w:val="cs-CZ"/>
        </w:rPr>
        <w:t xml:space="preserve"> rozšířená parkovací stání o šířce 2,70 m </w:t>
      </w:r>
      <w:r w:rsidR="00C112D2" w:rsidRPr="00096634">
        <w:rPr>
          <w:lang w:val="cs-CZ"/>
        </w:rPr>
        <w:t>až</w:t>
      </w:r>
      <w:r w:rsidR="00AF0C5A" w:rsidRPr="00096634">
        <w:rPr>
          <w:lang w:val="cs-CZ"/>
        </w:rPr>
        <w:t xml:space="preserve"> </w:t>
      </w:r>
      <w:r w:rsidR="00C112D2" w:rsidRPr="00096634">
        <w:rPr>
          <w:lang w:val="cs-CZ"/>
        </w:rPr>
        <w:t xml:space="preserve">pro </w:t>
      </w:r>
      <w:r>
        <w:rPr>
          <w:lang w:val="cs-CZ"/>
        </w:rPr>
        <w:t>116</w:t>
      </w:r>
      <w:r w:rsidR="00AF0C5A" w:rsidRPr="00096634">
        <w:rPr>
          <w:lang w:val="cs-CZ"/>
        </w:rPr>
        <w:t xml:space="preserve"> </w:t>
      </w:r>
      <w:r w:rsidR="00C112D2" w:rsidRPr="00096634">
        <w:rPr>
          <w:lang w:val="cs-CZ"/>
        </w:rPr>
        <w:t>automobilů</w:t>
      </w:r>
      <w:r>
        <w:rPr>
          <w:lang w:val="cs-CZ"/>
        </w:rPr>
        <w:t xml:space="preserve"> včetně</w:t>
      </w:r>
      <w:r w:rsidR="00AF0C5A" w:rsidRPr="00096634">
        <w:rPr>
          <w:lang w:val="cs-CZ"/>
        </w:rPr>
        <w:t xml:space="preserve"> </w:t>
      </w:r>
      <w:r>
        <w:rPr>
          <w:lang w:val="cs-CZ"/>
        </w:rPr>
        <w:t xml:space="preserve">vyhrazených </w:t>
      </w:r>
      <w:r w:rsidR="005E0D32" w:rsidRPr="00096634">
        <w:rPr>
          <w:lang w:val="cs-CZ"/>
        </w:rPr>
        <w:t>míst</w:t>
      </w:r>
      <w:r>
        <w:rPr>
          <w:lang w:val="cs-CZ"/>
        </w:rPr>
        <w:t xml:space="preserve"> pro</w:t>
      </w:r>
      <w:r w:rsidR="005E0D32" w:rsidRPr="00096634">
        <w:rPr>
          <w:lang w:val="cs-CZ"/>
        </w:rPr>
        <w:t xml:space="preserve"> </w:t>
      </w:r>
      <w:r w:rsidR="00AF0C5A" w:rsidRPr="00096634">
        <w:rPr>
          <w:lang w:val="cs-CZ"/>
        </w:rPr>
        <w:t xml:space="preserve">rodiny s dětmi. </w:t>
      </w:r>
      <w:r>
        <w:rPr>
          <w:lang w:val="cs-CZ"/>
        </w:rPr>
        <w:t>P</w:t>
      </w:r>
      <w:r w:rsidR="005E0D32" w:rsidRPr="00096634">
        <w:rPr>
          <w:lang w:val="cs-CZ"/>
        </w:rPr>
        <w:t xml:space="preserve">arkoviště </w:t>
      </w:r>
      <w:r>
        <w:rPr>
          <w:lang w:val="cs-CZ"/>
        </w:rPr>
        <w:t xml:space="preserve">je </w:t>
      </w:r>
      <w:r w:rsidR="005E0D32" w:rsidRPr="00096634">
        <w:rPr>
          <w:lang w:val="cs-CZ"/>
        </w:rPr>
        <w:t>vybaveno také</w:t>
      </w:r>
      <w:r w:rsidR="00AF0C5A" w:rsidRPr="00096634">
        <w:rPr>
          <w:lang w:val="cs-CZ"/>
        </w:rPr>
        <w:t xml:space="preserve"> závorovým systémem</w:t>
      </w:r>
      <w:r>
        <w:rPr>
          <w:lang w:val="cs-CZ"/>
        </w:rPr>
        <w:t xml:space="preserve"> tak, aby řidiči vždy nalezli místo k zaparkování.</w:t>
      </w:r>
      <w:r w:rsidR="00AF0C5A" w:rsidRPr="00096634">
        <w:rPr>
          <w:lang w:val="cs-CZ"/>
        </w:rPr>
        <w:t xml:space="preserve"> </w:t>
      </w:r>
      <w:r>
        <w:rPr>
          <w:lang w:val="cs-CZ"/>
        </w:rPr>
        <w:t xml:space="preserve">Myslíme také </w:t>
      </w:r>
      <w:r w:rsidR="00FB0FCF" w:rsidRPr="00096634">
        <w:rPr>
          <w:lang w:val="cs-CZ"/>
        </w:rPr>
        <w:t xml:space="preserve"> na </w:t>
      </w:r>
      <w:r w:rsidR="00007429" w:rsidRPr="00096634">
        <w:rPr>
          <w:lang w:val="cs-CZ"/>
        </w:rPr>
        <w:t>majitele</w:t>
      </w:r>
      <w:r w:rsidR="00FB0FCF" w:rsidRPr="00096634">
        <w:rPr>
          <w:lang w:val="cs-CZ"/>
        </w:rPr>
        <w:t xml:space="preserve"> elektromobilů, pro které </w:t>
      </w:r>
      <w:r>
        <w:rPr>
          <w:lang w:val="cs-CZ"/>
        </w:rPr>
        <w:t>bude</w:t>
      </w:r>
      <w:r w:rsidR="00FB0FCF" w:rsidRPr="00096634">
        <w:rPr>
          <w:lang w:val="cs-CZ"/>
        </w:rPr>
        <w:t xml:space="preserve"> </w:t>
      </w:r>
      <w:r>
        <w:rPr>
          <w:lang w:val="cs-CZ"/>
        </w:rPr>
        <w:t>k dispozici</w:t>
      </w:r>
      <w:r w:rsidR="00FB0FCF" w:rsidRPr="00096634">
        <w:rPr>
          <w:lang w:val="cs-CZ"/>
        </w:rPr>
        <w:t xml:space="preserve"> nabíjecí stanice,“ doplňuje mluvčí společnosti Lidl Tomáš Myler. </w:t>
      </w:r>
    </w:p>
    <w:p w14:paraId="40ABEA9A" w14:textId="4F4656F3" w:rsidR="0045094D" w:rsidRDefault="00626B1E" w:rsidP="00C112D2">
      <w:pPr>
        <w:ind w:right="-680"/>
        <w:jc w:val="both"/>
        <w:rPr>
          <w:lang w:val="cs-CZ"/>
        </w:rPr>
      </w:pPr>
      <w:r w:rsidRPr="00FB0FCF">
        <w:rPr>
          <w:lang w:val="cs-CZ"/>
        </w:rPr>
        <w:t>První den otevření nové prodejny v</w:t>
      </w:r>
      <w:r w:rsidR="00FB0FCF">
        <w:rPr>
          <w:lang w:val="cs-CZ"/>
        </w:rPr>
        <w:t> </w:t>
      </w:r>
      <w:r w:rsidR="00096634">
        <w:rPr>
          <w:lang w:val="cs-CZ"/>
        </w:rPr>
        <w:t>Sulicích</w:t>
      </w:r>
      <w:r w:rsidR="00FB0FCF">
        <w:rPr>
          <w:lang w:val="cs-CZ"/>
        </w:rPr>
        <w:t xml:space="preserve"> </w:t>
      </w:r>
      <w:r w:rsidRPr="00FB0FCF">
        <w:rPr>
          <w:lang w:val="cs-CZ"/>
        </w:rPr>
        <w:t>je spojen s podporou místní Mateřské školy</w:t>
      </w:r>
      <w:r w:rsidR="00096634">
        <w:rPr>
          <w:lang w:val="cs-CZ"/>
        </w:rPr>
        <w:t xml:space="preserve"> Sluníčko</w:t>
      </w:r>
      <w:r w:rsidRPr="00FB0FCF">
        <w:rPr>
          <w:lang w:val="cs-CZ"/>
        </w:rPr>
        <w:t xml:space="preserve">. V </w:t>
      </w:r>
      <w:r w:rsidR="00FB0FCF">
        <w:rPr>
          <w:lang w:val="cs-CZ"/>
        </w:rPr>
        <w:t>úterý</w:t>
      </w:r>
      <w:r w:rsidRPr="00FB0FCF">
        <w:rPr>
          <w:lang w:val="cs-CZ"/>
        </w:rPr>
        <w:t xml:space="preserve"> ji mohou podpořit všichni zákazníci, kteří nakoupí za více než 300 Kč. Společnost Lidl školce daruje z každého nákupu nad 300 Kč uskutečněného v tento den částku 50 Kč. Za vybrané peníze školka pořídí </w:t>
      </w:r>
      <w:r w:rsidR="00096634" w:rsidRPr="00096634">
        <w:rPr>
          <w:lang w:val="cs-CZ"/>
        </w:rPr>
        <w:t>hudební</w:t>
      </w:r>
      <w:r w:rsidR="0045094D">
        <w:rPr>
          <w:lang w:val="cs-CZ"/>
        </w:rPr>
        <w:t xml:space="preserve"> </w:t>
      </w:r>
      <w:r w:rsidR="00096634" w:rsidRPr="00096634">
        <w:rPr>
          <w:lang w:val="cs-CZ"/>
        </w:rPr>
        <w:t>a edukativní herní prvk</w:t>
      </w:r>
      <w:r w:rsidR="00096634">
        <w:rPr>
          <w:lang w:val="cs-CZ"/>
        </w:rPr>
        <w:t>y</w:t>
      </w:r>
      <w:r w:rsidR="00096634" w:rsidRPr="00096634">
        <w:rPr>
          <w:lang w:val="cs-CZ"/>
        </w:rPr>
        <w:t xml:space="preserve"> pro děti</w:t>
      </w:r>
      <w:r w:rsidR="00096634">
        <w:rPr>
          <w:lang w:val="cs-CZ"/>
        </w:rPr>
        <w:t>.</w:t>
      </w:r>
    </w:p>
    <w:p w14:paraId="0E3963F2" w14:textId="6E80077B" w:rsidR="002C15B3" w:rsidRDefault="002C15B3" w:rsidP="00C112D2">
      <w:pPr>
        <w:ind w:right="-680"/>
        <w:jc w:val="both"/>
        <w:rPr>
          <w:lang w:val="cs-CZ"/>
        </w:rPr>
      </w:pPr>
      <w:r>
        <w:rPr>
          <w:lang w:val="cs-CZ"/>
        </w:rPr>
        <w:t>P</w:t>
      </w:r>
      <w:r w:rsidRPr="00022034">
        <w:rPr>
          <w:lang w:val="cs-CZ"/>
        </w:rPr>
        <w:t xml:space="preserve">rodejna bude otevřena denně od 7 do 21 hodin, </w:t>
      </w:r>
      <w:r w:rsidRPr="00022034">
        <w:rPr>
          <w:rFonts w:cs="Calibri"/>
          <w:color w:val="000000"/>
          <w:lang w:val="cs-CZ"/>
        </w:rPr>
        <w:t>v neděli pak od 8 do 21 hodin.</w:t>
      </w:r>
      <w:r>
        <w:rPr>
          <w:lang w:val="cs-CZ"/>
        </w:rPr>
        <w:t xml:space="preserve"> </w:t>
      </w:r>
    </w:p>
    <w:p w14:paraId="28C62C35" w14:textId="77777777" w:rsidR="008D305E" w:rsidRPr="00242231" w:rsidRDefault="008D305E" w:rsidP="00242231">
      <w:pPr>
        <w:ind w:right="-681"/>
        <w:jc w:val="both"/>
        <w:rPr>
          <w:iCs/>
          <w:color w:val="000000"/>
          <w:lang w:val="cs-CZ"/>
        </w:rPr>
      </w:pPr>
      <w:r w:rsidRPr="00E876E7">
        <w:rPr>
          <w:rFonts w:asciiTheme="minorHAnsi" w:hAnsiTheme="minorHAnsi" w:cs="Arial"/>
          <w:b/>
          <w:lang w:val="cs-CZ"/>
        </w:rPr>
        <w:lastRenderedPageBreak/>
        <w:t xml:space="preserve">O společnosti </w:t>
      </w:r>
    </w:p>
    <w:p w14:paraId="559AA945" w14:textId="3CA74182" w:rsidR="008D305E" w:rsidRPr="008D0080" w:rsidRDefault="008D305E" w:rsidP="008D305E">
      <w:pPr>
        <w:ind w:right="-680"/>
        <w:jc w:val="both"/>
        <w:rPr>
          <w:rFonts w:asciiTheme="minorHAnsi" w:hAnsiTheme="minorHAnsi" w:cs="Arial"/>
          <w:lang w:val="cs-CZ"/>
        </w:rPr>
      </w:pPr>
      <w:r w:rsidRPr="00E876E7">
        <w:rPr>
          <w:rFonts w:asciiTheme="minorHAnsi" w:hAnsiTheme="minorHAnsi" w:cs="Arial"/>
          <w:lang w:val="cs-CZ"/>
        </w:rPr>
        <w:t>Společnost Lidl vstoupila na český trh v červnu 2003, kdy otevřela prvních 14 prodejen.</w:t>
      </w:r>
      <w:r>
        <w:rPr>
          <w:rFonts w:asciiTheme="minorHAnsi" w:hAnsiTheme="minorHAnsi" w:cs="Arial"/>
          <w:lang w:val="cs-CZ"/>
        </w:rPr>
        <w:t xml:space="preserve"> V současnosti provozuje síť </w:t>
      </w:r>
      <w:r w:rsidR="00902F03">
        <w:rPr>
          <w:rFonts w:asciiTheme="minorHAnsi" w:hAnsiTheme="minorHAnsi" w:cs="Arial"/>
          <w:lang w:val="cs-CZ"/>
        </w:rPr>
        <w:t>26</w:t>
      </w:r>
      <w:r w:rsidR="00FB0FCF">
        <w:rPr>
          <w:rFonts w:asciiTheme="minorHAnsi" w:hAnsiTheme="minorHAnsi" w:cs="Arial"/>
          <w:lang w:val="cs-CZ"/>
        </w:rPr>
        <w:t>7</w:t>
      </w:r>
      <w:r w:rsidRPr="00E876E7">
        <w:rPr>
          <w:rFonts w:asciiTheme="minorHAnsi" w:hAnsiTheme="minorHAnsi" w:cs="Arial"/>
          <w:lang w:val="cs-CZ"/>
        </w:rPr>
        <w:t xml:space="preserve"> prodejen, které jsou zásobovány 4 logistickými centry. Filozofie prodeje společnosti Lidl je založena na privátních značkách, které tvoří více než 80 % veškerého sortimentu. Kromě nejvyšší kvality za nejlepší cenu oceňují zákazníci prodejen Lidl také pravidelné, tematické týdny s nabídkou potravin a spotřebního zboží, které není součástí stálého sortimentu. Spotřební zboží Lidl nabízí také ve svém internetovém obchodě lidl-shop.cz. Společnost Lidl se snaží být ve všech oblastech podnikání maximálně odpovědná vůči svému okolí. V rámci společenské odpovědnosti se Lidl dlouhodobě zaměřuje na podporu dětí, pro něž realizuje různé projekty, například sbírku Srdce dětem či výstavbu Rákosníčkových hřišť. </w:t>
      </w:r>
      <w:r w:rsidRPr="008D0080">
        <w:rPr>
          <w:rFonts w:asciiTheme="minorHAnsi" w:hAnsiTheme="minorHAnsi" w:cs="Arial"/>
          <w:lang w:val="cs-CZ"/>
        </w:rPr>
        <w:t xml:space="preserve">Více informací naleznete na </w:t>
      </w:r>
      <w:hyperlink r:id="rId12" w:history="1">
        <w:r w:rsidRPr="008D0080">
          <w:rPr>
            <w:rFonts w:asciiTheme="minorHAnsi" w:hAnsiTheme="minorHAnsi" w:cs="Arial"/>
            <w:lang w:val="cs-CZ"/>
          </w:rPr>
          <w:t>www.lidl.cz</w:t>
        </w:r>
      </w:hyperlink>
      <w:r w:rsidRPr="008D0080">
        <w:rPr>
          <w:rFonts w:asciiTheme="minorHAnsi" w:hAnsiTheme="minorHAnsi" w:cs="Arial"/>
          <w:lang w:val="cs-CZ"/>
        </w:rPr>
        <w:t>.</w:t>
      </w:r>
    </w:p>
    <w:p w14:paraId="295CA8DD" w14:textId="77777777" w:rsidR="008D305E" w:rsidRPr="00E876E7" w:rsidRDefault="008D305E" w:rsidP="008D305E">
      <w:pPr>
        <w:widowControl w:val="0"/>
        <w:autoSpaceDE w:val="0"/>
        <w:autoSpaceDN w:val="0"/>
        <w:adjustRightInd w:val="0"/>
        <w:spacing w:after="0" w:line="240" w:lineRule="auto"/>
        <w:ind w:right="-680"/>
        <w:jc w:val="center"/>
        <w:textAlignment w:val="center"/>
        <w:rPr>
          <w:rFonts w:asciiTheme="minorHAnsi" w:hAnsiTheme="minorHAnsi" w:cs="Arial"/>
          <w:color w:val="000000"/>
          <w:lang w:val="cs-CZ"/>
        </w:rPr>
      </w:pPr>
    </w:p>
    <w:p w14:paraId="62C6F63B" w14:textId="77777777" w:rsidR="008D305E" w:rsidRPr="00E876E7" w:rsidRDefault="008D305E" w:rsidP="008D305E">
      <w:pPr>
        <w:widowControl w:val="0"/>
        <w:autoSpaceDE w:val="0"/>
        <w:autoSpaceDN w:val="0"/>
        <w:adjustRightInd w:val="0"/>
        <w:spacing w:after="0" w:line="240" w:lineRule="auto"/>
        <w:ind w:right="-680"/>
        <w:textAlignment w:val="center"/>
        <w:rPr>
          <w:rFonts w:asciiTheme="minorHAnsi" w:hAnsiTheme="minorHAnsi" w:cs="Arial"/>
          <w:b/>
          <w:bCs/>
          <w:color w:val="000000"/>
          <w:lang w:val="es-ES"/>
        </w:rPr>
      </w:pPr>
      <w:r w:rsidRPr="00E876E7">
        <w:rPr>
          <w:rFonts w:asciiTheme="minorHAnsi" w:hAnsiTheme="minorHAnsi" w:cs="Arial"/>
          <w:b/>
          <w:bCs/>
          <w:color w:val="000000"/>
          <w:lang w:val="es-ES"/>
        </w:rPr>
        <w:t xml:space="preserve">Více informací naleznete na: </w:t>
      </w:r>
    </w:p>
    <w:p w14:paraId="05E12E5F" w14:textId="77777777" w:rsidR="008D305E" w:rsidRDefault="00F5663D" w:rsidP="008D305E">
      <w:pPr>
        <w:widowControl w:val="0"/>
        <w:autoSpaceDE w:val="0"/>
        <w:autoSpaceDN w:val="0"/>
        <w:adjustRightInd w:val="0"/>
        <w:spacing w:after="0" w:line="240" w:lineRule="auto"/>
        <w:ind w:right="-680"/>
        <w:textAlignment w:val="center"/>
        <w:rPr>
          <w:rFonts w:asciiTheme="minorHAnsi" w:hAnsiTheme="minorHAnsi" w:cs="Arial"/>
          <w:bCs/>
          <w:lang w:val="es-ES"/>
        </w:rPr>
      </w:pPr>
      <w:hyperlink r:id="rId13" w:history="1">
        <w:r w:rsidR="008D305E" w:rsidRPr="008D0080">
          <w:rPr>
            <w:lang w:val="es-ES"/>
          </w:rPr>
          <w:t>www.lidl.cz</w:t>
        </w:r>
      </w:hyperlink>
    </w:p>
    <w:p w14:paraId="2ABCAC6F" w14:textId="77777777" w:rsidR="008D305E" w:rsidRPr="00E876E7" w:rsidRDefault="008D305E" w:rsidP="008D305E">
      <w:pPr>
        <w:widowControl w:val="0"/>
        <w:autoSpaceDE w:val="0"/>
        <w:autoSpaceDN w:val="0"/>
        <w:adjustRightInd w:val="0"/>
        <w:spacing w:after="0" w:line="240" w:lineRule="auto"/>
        <w:ind w:right="-680"/>
        <w:textAlignment w:val="center"/>
        <w:rPr>
          <w:rFonts w:asciiTheme="minorHAnsi" w:hAnsiTheme="minorHAnsi" w:cs="Arial"/>
          <w:bCs/>
          <w:lang w:val="es-ES"/>
        </w:rPr>
      </w:pPr>
      <w:r w:rsidRPr="008D0080">
        <w:rPr>
          <w:rFonts w:asciiTheme="minorHAnsi" w:hAnsiTheme="minorHAnsi" w:cs="Arial"/>
          <w:bCs/>
          <w:lang w:val="es-ES"/>
        </w:rPr>
        <w:t>www.twitter.com/lidlcz</w:t>
      </w:r>
    </w:p>
    <w:p w14:paraId="232FE176" w14:textId="77777777" w:rsidR="008D305E" w:rsidRPr="00E876E7" w:rsidRDefault="008D305E" w:rsidP="008D305E">
      <w:pPr>
        <w:widowControl w:val="0"/>
        <w:autoSpaceDE w:val="0"/>
        <w:autoSpaceDN w:val="0"/>
        <w:adjustRightInd w:val="0"/>
        <w:spacing w:after="0" w:line="240" w:lineRule="auto"/>
        <w:ind w:right="-680"/>
        <w:textAlignment w:val="center"/>
        <w:rPr>
          <w:rFonts w:asciiTheme="minorHAnsi" w:hAnsiTheme="minorHAnsi" w:cs="Arial"/>
          <w:bCs/>
          <w:lang w:val="es-ES"/>
        </w:rPr>
      </w:pPr>
      <w:r w:rsidRPr="00E876E7">
        <w:rPr>
          <w:rFonts w:asciiTheme="minorHAnsi" w:hAnsiTheme="minorHAnsi" w:cs="Arial"/>
          <w:bCs/>
          <w:lang w:val="es-ES"/>
        </w:rPr>
        <w:t>www.facebook.com/lidlcesko</w:t>
      </w:r>
    </w:p>
    <w:p w14:paraId="7EE93C1D" w14:textId="77777777" w:rsidR="008D305E" w:rsidRPr="00E876E7" w:rsidRDefault="008D305E" w:rsidP="008D305E">
      <w:pPr>
        <w:widowControl w:val="0"/>
        <w:autoSpaceDE w:val="0"/>
        <w:autoSpaceDN w:val="0"/>
        <w:adjustRightInd w:val="0"/>
        <w:spacing w:after="0" w:line="240" w:lineRule="auto"/>
        <w:ind w:right="-680"/>
        <w:textAlignment w:val="center"/>
        <w:rPr>
          <w:rFonts w:asciiTheme="minorHAnsi" w:hAnsiTheme="minorHAnsi" w:cs="Arial"/>
          <w:bCs/>
          <w:lang w:val="es-ES"/>
        </w:rPr>
      </w:pPr>
      <w:r w:rsidRPr="00E876E7">
        <w:rPr>
          <w:rFonts w:asciiTheme="minorHAnsi" w:hAnsiTheme="minorHAnsi" w:cs="Arial"/>
          <w:bCs/>
          <w:lang w:val="es-ES"/>
        </w:rPr>
        <w:t>www.instagram.com/lidlcz</w:t>
      </w:r>
    </w:p>
    <w:p w14:paraId="54B412FB" w14:textId="77777777" w:rsidR="00A82420" w:rsidRPr="008D305E" w:rsidRDefault="008D305E" w:rsidP="008A32DD">
      <w:pPr>
        <w:widowControl w:val="0"/>
        <w:autoSpaceDE w:val="0"/>
        <w:autoSpaceDN w:val="0"/>
        <w:adjustRightInd w:val="0"/>
        <w:spacing w:after="0" w:line="240" w:lineRule="auto"/>
        <w:ind w:right="-680"/>
        <w:textAlignment w:val="center"/>
      </w:pPr>
      <w:r w:rsidRPr="00E876E7">
        <w:rPr>
          <w:rFonts w:asciiTheme="minorHAnsi" w:hAnsiTheme="minorHAnsi" w:cs="Arial"/>
          <w:bCs/>
          <w:lang w:val="es-ES"/>
        </w:rPr>
        <w:t>www.youtube.com/user/LIDLCeskaRepublika</w:t>
      </w:r>
    </w:p>
    <w:sectPr w:rsidR="00A82420" w:rsidRPr="008D305E" w:rsidSect="00662DA7">
      <w:headerReference w:type="default" r:id="rId14"/>
      <w:footerReference w:type="default" r:id="rId15"/>
      <w:footerReference w:type="first" r:id="rId16"/>
      <w:pgSz w:w="11906" w:h="16838"/>
      <w:pgMar w:top="2552" w:right="2211" w:bottom="43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E4B5A" w14:textId="77777777" w:rsidR="00F5663D" w:rsidRDefault="00F5663D" w:rsidP="00707DEC">
      <w:pPr>
        <w:spacing w:after="0" w:line="240" w:lineRule="auto"/>
      </w:pPr>
      <w:r>
        <w:separator/>
      </w:r>
    </w:p>
  </w:endnote>
  <w:endnote w:type="continuationSeparator" w:id="0">
    <w:p w14:paraId="3197773A" w14:textId="77777777" w:rsidR="00F5663D" w:rsidRDefault="00F5663D" w:rsidP="0070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6AA9" w14:textId="77777777" w:rsidR="001C1303" w:rsidRDefault="001C1303" w:rsidP="001C1303">
    <w:pPr>
      <w:pStyle w:val="Zpat"/>
      <w:framePr w:wrap="around" w:vAnchor="text" w:hAnchor="page" w:x="10984" w:y="14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2E10">
      <w:rPr>
        <w:rStyle w:val="slostrnky"/>
        <w:noProof/>
      </w:rPr>
      <w:t>2</w:t>
    </w:r>
    <w:r>
      <w:rPr>
        <w:rStyle w:val="slostrnky"/>
      </w:rPr>
      <w:fldChar w:fldCharType="end"/>
    </w:r>
  </w:p>
  <w:p w14:paraId="38C78859" w14:textId="77777777" w:rsidR="00475168" w:rsidRDefault="00D32A7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953EA7" wp14:editId="59917C4F">
              <wp:simplePos x="0" y="0"/>
              <wp:positionH relativeFrom="margin">
                <wp:align>center</wp:align>
              </wp:positionH>
              <wp:positionV relativeFrom="page">
                <wp:posOffset>9623425</wp:posOffset>
              </wp:positionV>
              <wp:extent cx="5363210" cy="867410"/>
              <wp:effectExtent l="0" t="0" r="8890" b="889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D4B1F" w14:textId="77777777" w:rsidR="00D32A71" w:rsidRPr="00AC2E1B" w:rsidRDefault="00D32A71" w:rsidP="00D32A71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C2E1B">
                            <w:rPr>
                              <w:b/>
                              <w:sz w:val="22"/>
                              <w:szCs w:val="22"/>
                            </w:rPr>
                            <w:t xml:space="preserve">Lidl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Česká republika, v.o.s. </w:t>
                          </w:r>
                          <w:r w:rsidRPr="00AC2E1B">
                            <w:rPr>
                              <w:sz w:val="22"/>
                              <w:szCs w:val="22"/>
                            </w:rPr>
                            <w:t>·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A95FF0">
                            <w:rPr>
                              <w:b/>
                              <w:sz w:val="22"/>
                              <w:szCs w:val="22"/>
                            </w:rPr>
                            <w:t>Tiskové oddělení Lidl Česká republika</w:t>
                          </w:r>
                        </w:p>
                        <w:p w14:paraId="0E47D45C" w14:textId="77777777" w:rsidR="00D32A71" w:rsidRPr="00D32A71" w:rsidRDefault="00D32A71" w:rsidP="00D32A71">
                          <w:pPr>
                            <w:pStyle w:val="FuzeileText"/>
                            <w:rPr>
                              <w:sz w:val="22"/>
                              <w:szCs w:val="22"/>
                            </w:rPr>
                          </w:pPr>
                          <w:r w:rsidRPr="00D32A71">
                            <w:rPr>
                              <w:sz w:val="22"/>
                              <w:szCs w:val="22"/>
                            </w:rPr>
                            <w:t xml:space="preserve">Tomáš Myler, mob.: 725 933 089 · e-mail: </w:t>
                          </w:r>
                          <w:hyperlink r:id="rId1" w:history="1">
                            <w:r w:rsidRPr="00D32A71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media@lidl.cz</w:t>
                            </w:r>
                          </w:hyperlink>
                          <w:r w:rsidRPr="00D32A7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4AA76B4" w14:textId="77777777" w:rsidR="00D32A71" w:rsidRPr="00D32A71" w:rsidRDefault="00D32A71" w:rsidP="00D32A71">
                          <w:pPr>
                            <w:pStyle w:val="FuzeileTex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953E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757.75pt;width:422.3pt;height:68.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" filled="f" stroked="f">
              <v:textbox inset="0,0,0,0">
                <w:txbxContent>
                  <w:p w14:paraId="764D4B1F" w14:textId="77777777" w:rsidR="00D32A71" w:rsidRPr="00AC2E1B" w:rsidRDefault="00D32A71" w:rsidP="00D32A71">
                    <w:pPr>
                      <w:pStyle w:val="FuzeileText"/>
                      <w:rPr>
                        <w:b/>
                        <w:sz w:val="22"/>
                        <w:szCs w:val="22"/>
                      </w:rPr>
                    </w:pPr>
                    <w:r w:rsidRPr="00AC2E1B">
                      <w:rPr>
                        <w:b/>
                        <w:sz w:val="22"/>
                        <w:szCs w:val="22"/>
                      </w:rPr>
                      <w:t xml:space="preserve">Lidl 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Česká republika, v.o.s. </w:t>
                    </w:r>
                    <w:r w:rsidRPr="00AC2E1B">
                      <w:rPr>
                        <w:sz w:val="22"/>
                        <w:szCs w:val="22"/>
                      </w:rPr>
                      <w:t>·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A95FF0">
                      <w:rPr>
                        <w:b/>
                        <w:sz w:val="22"/>
                        <w:szCs w:val="22"/>
                      </w:rPr>
                      <w:t>Tiskové oddělení Lidl Česká republika</w:t>
                    </w:r>
                  </w:p>
                  <w:p w14:paraId="0E47D45C" w14:textId="77777777" w:rsidR="00D32A71" w:rsidRPr="00D32A71" w:rsidRDefault="00D32A71" w:rsidP="00D32A71">
                    <w:pPr>
                      <w:pStyle w:val="FuzeileText"/>
                      <w:rPr>
                        <w:sz w:val="22"/>
                        <w:szCs w:val="22"/>
                      </w:rPr>
                    </w:pPr>
                    <w:r w:rsidRPr="00D32A71">
                      <w:rPr>
                        <w:sz w:val="22"/>
                        <w:szCs w:val="22"/>
                      </w:rPr>
                      <w:t xml:space="preserve">Tomáš Myler, mob.: 725 933 089 · e-mail: </w:t>
                    </w:r>
                    <w:hyperlink r:id="rId2" w:history="1">
                      <w:r w:rsidRPr="00D32A71">
                        <w:rPr>
                          <w:rStyle w:val="Hypertextovodkaz"/>
                          <w:sz w:val="22"/>
                          <w:szCs w:val="22"/>
                        </w:rPr>
                        <w:t>media@lidl.cz</w:t>
                      </w:r>
                    </w:hyperlink>
                    <w:r w:rsidRPr="00D32A71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74AA76B4" w14:textId="77777777" w:rsidR="00D32A71" w:rsidRPr="00D32A71" w:rsidRDefault="00D32A71" w:rsidP="00D32A71">
                    <w:pPr>
                      <w:pStyle w:val="FuzeileTex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E4B6C">
      <w:rPr>
        <w:noProof/>
        <w:lang w:val="cs-CZ" w:eastAsia="cs-CZ"/>
      </w:rPr>
      <w:drawing>
        <wp:anchor distT="0" distB="0" distL="114300" distR="114300" simplePos="0" relativeHeight="251680768" behindDoc="0" locked="0" layoutInCell="1" allowOverlap="1" wp14:anchorId="3D5AD544" wp14:editId="60B46120">
          <wp:simplePos x="0" y="0"/>
          <wp:positionH relativeFrom="column">
            <wp:posOffset>4559344</wp:posOffset>
          </wp:positionH>
          <wp:positionV relativeFrom="paragraph">
            <wp:posOffset>-2452370</wp:posOffset>
          </wp:positionV>
          <wp:extent cx="1639570" cy="1906101"/>
          <wp:effectExtent l="0" t="0" r="0" b="0"/>
          <wp:wrapNone/>
          <wp:docPr id="175" name="Obrázek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1906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830" w:rsidRPr="00D9589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EF726" wp14:editId="0A5C1D36">
              <wp:simplePos x="0" y="0"/>
              <wp:positionH relativeFrom="column">
                <wp:posOffset>-23072</wp:posOffset>
              </wp:positionH>
              <wp:positionV relativeFrom="page">
                <wp:posOffset>1183640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F4E7A" w14:textId="77777777" w:rsidR="00475168" w:rsidRPr="00182A74" w:rsidRDefault="002D08BD" w:rsidP="00D95890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38"/>
                              <w:szCs w:val="3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FEF726" id="Text Box 16" o:spid="_x0000_s1027" type="#_x0000_t202" style="position:absolute;margin-left:-1.8pt;margin-top:93.2pt;width:234.8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" filled="f" stroked="f">
              <v:textbox inset="0,0,0,0">
                <w:txbxContent>
                  <w:p w14:paraId="650F4E7A" w14:textId="77777777" w:rsidR="00475168" w:rsidRPr="00182A74" w:rsidRDefault="002D08BD" w:rsidP="00D95890">
                    <w:pPr>
                      <w:rPr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/>
                        <w:sz w:val="38"/>
                        <w:szCs w:val="38"/>
                      </w:rPr>
                      <w:t>TISKOVÁ ZPRÁVA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97830" w:rsidRPr="00D9589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D96123" wp14:editId="50702EE1">
              <wp:simplePos x="0" y="0"/>
              <wp:positionH relativeFrom="column">
                <wp:posOffset>-10160</wp:posOffset>
              </wp:positionH>
              <wp:positionV relativeFrom="paragraph">
                <wp:posOffset>-8459258</wp:posOffset>
              </wp:positionV>
              <wp:extent cx="6245860" cy="0"/>
              <wp:effectExtent l="0" t="0" r="2159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5D8272" id="Gerade Verbindung 4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-666.1pt" to="491pt,-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" strokecolor="#003f7b" strokeweight=".5pt"/>
          </w:pict>
        </mc:Fallback>
      </mc:AlternateContent>
    </w:r>
    <w:r w:rsidR="00697830"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7AC36101" wp14:editId="346D528F">
          <wp:simplePos x="0" y="0"/>
          <wp:positionH relativeFrom="margin">
            <wp:posOffset>-6350</wp:posOffset>
          </wp:positionH>
          <wp:positionV relativeFrom="paragraph">
            <wp:posOffset>-2219325</wp:posOffset>
          </wp:positionV>
          <wp:extent cx="6240780" cy="1678940"/>
          <wp:effectExtent l="0" t="0" r="7620" b="0"/>
          <wp:wrapNone/>
          <wp:docPr id="176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16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10500B4" wp14:editId="17F8E18B">
              <wp:simplePos x="0" y="0"/>
              <wp:positionH relativeFrom="page">
                <wp:posOffset>-10160</wp:posOffset>
              </wp:positionH>
              <wp:positionV relativeFrom="page">
                <wp:posOffset>20320</wp:posOffset>
              </wp:positionV>
              <wp:extent cx="7533640" cy="2763520"/>
              <wp:effectExtent l="0" t="0" r="0" b="5080"/>
              <wp:wrapTopAndBottom/>
              <wp:docPr id="5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3640" cy="276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519821" id="Rectangle 15" o:spid="_x0000_s1026" style="position:absolute;margin-left:-.8pt;margin-top:1.6pt;width:593.2pt;height:217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" filled="f" stroked="f">
              <w10:wrap type="topAndBottom" anchorx="page" anchory="page"/>
            </v:rect>
          </w:pict>
        </mc:Fallback>
      </mc:AlternateContent>
    </w:r>
    <w:r w:rsidR="00475168" w:rsidRPr="00D95890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1F15768" wp14:editId="62B2F650">
          <wp:simplePos x="0" y="0"/>
          <wp:positionH relativeFrom="column">
            <wp:posOffset>5324475</wp:posOffset>
          </wp:positionH>
          <wp:positionV relativeFrom="paragraph">
            <wp:posOffset>-9545955</wp:posOffset>
          </wp:positionV>
          <wp:extent cx="904875" cy="904875"/>
          <wp:effectExtent l="0" t="0" r="9525" b="9525"/>
          <wp:wrapNone/>
          <wp:docPr id="177" name="Grafik 3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168" w:rsidRPr="00D9589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4A7C" wp14:editId="4E562E58">
              <wp:simplePos x="0" y="0"/>
              <wp:positionH relativeFrom="column">
                <wp:posOffset>-10160</wp:posOffset>
              </wp:positionH>
              <wp:positionV relativeFrom="paragraph">
                <wp:posOffset>-543560</wp:posOffset>
              </wp:positionV>
              <wp:extent cx="6245860" cy="0"/>
              <wp:effectExtent l="0" t="0" r="27940" b="2540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9C4E2C" id="Gerade Verbindung 4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-42.8pt" to="491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KA4wEAABw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" strokecolor="#003f7b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DE04" w14:textId="77777777" w:rsidR="00F705D0" w:rsidRDefault="00F705D0" w:rsidP="00F705D0">
    <w:pPr>
      <w:pStyle w:val="Zpat"/>
      <w:framePr w:wrap="around" w:vAnchor="text" w:hAnchor="page" w:x="10873" w:y="125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2E10">
      <w:rPr>
        <w:rStyle w:val="slostrnky"/>
        <w:noProof/>
      </w:rPr>
      <w:t>1</w:t>
    </w:r>
    <w:r>
      <w:rPr>
        <w:rStyle w:val="slostrnky"/>
      </w:rPr>
      <w:fldChar w:fldCharType="end"/>
    </w:r>
  </w:p>
  <w:p w14:paraId="325F09C8" w14:textId="54C5AAEB" w:rsidR="002D08BD" w:rsidRDefault="00C112D2">
    <w:pPr>
      <w:pStyle w:val="Zpat"/>
      <w:rPr>
        <w:noProof/>
        <w:lang w:val="cs-CZ" w:eastAsia="zh-TW"/>
      </w:rPr>
    </w:pPr>
    <w:r>
      <w:rPr>
        <w:noProof/>
        <w:lang w:val="cs-CZ" w:eastAsia="cs-CZ"/>
      </w:rPr>
      <w:drawing>
        <wp:anchor distT="0" distB="0" distL="114300" distR="114300" simplePos="0" relativeHeight="251673600" behindDoc="1" locked="0" layoutInCell="1" allowOverlap="1" wp14:anchorId="5B3CC1C1" wp14:editId="5870D615">
          <wp:simplePos x="0" y="0"/>
          <wp:positionH relativeFrom="margin">
            <wp:posOffset>-106680</wp:posOffset>
          </wp:positionH>
          <wp:positionV relativeFrom="paragraph">
            <wp:posOffset>-1938020</wp:posOffset>
          </wp:positionV>
          <wp:extent cx="6240780" cy="1549400"/>
          <wp:effectExtent l="0" t="0" r="7620" b="0"/>
          <wp:wrapNone/>
          <wp:docPr id="179" name="Bild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54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6672" behindDoc="0" locked="0" layoutInCell="1" allowOverlap="1" wp14:anchorId="2BBABA8F" wp14:editId="6FA2C4A4">
          <wp:simplePos x="0" y="0"/>
          <wp:positionH relativeFrom="column">
            <wp:posOffset>4618575</wp:posOffset>
          </wp:positionH>
          <wp:positionV relativeFrom="paragraph">
            <wp:posOffset>-2016760</wp:posOffset>
          </wp:positionV>
          <wp:extent cx="1458595" cy="1695706"/>
          <wp:effectExtent l="0" t="0" r="0" b="0"/>
          <wp:wrapNone/>
          <wp:docPr id="178" name="Obrázek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1695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71EB1" w14:textId="77777777" w:rsidR="00475168" w:rsidRDefault="002D08B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CF0F4B" wp14:editId="398A5736">
              <wp:simplePos x="0" y="0"/>
              <wp:positionH relativeFrom="column">
                <wp:posOffset>0</wp:posOffset>
              </wp:positionH>
              <wp:positionV relativeFrom="page">
                <wp:posOffset>9535322</wp:posOffset>
              </wp:positionV>
              <wp:extent cx="536321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7E11" w14:textId="77777777" w:rsidR="002D08BD" w:rsidRPr="00AC2E1B" w:rsidRDefault="002D08BD" w:rsidP="002D08B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C2E1B">
                            <w:rPr>
                              <w:b/>
                              <w:sz w:val="22"/>
                              <w:szCs w:val="22"/>
                            </w:rPr>
                            <w:t xml:space="preserve">Lidl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Česká republika, v.o.s. </w:t>
                          </w:r>
                          <w:r w:rsidRPr="00AC2E1B">
                            <w:rPr>
                              <w:sz w:val="22"/>
                              <w:szCs w:val="22"/>
                            </w:rPr>
                            <w:t>·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A95FF0">
                            <w:rPr>
                              <w:b/>
                              <w:sz w:val="22"/>
                              <w:szCs w:val="22"/>
                            </w:rPr>
                            <w:t>Tiskové oddělení Lidl Česká republika</w:t>
                          </w:r>
                        </w:p>
                        <w:p w14:paraId="28774711" w14:textId="77777777" w:rsidR="002D08BD" w:rsidRPr="00D32A71" w:rsidRDefault="00D32A71" w:rsidP="002D08BD">
                          <w:pPr>
                            <w:pStyle w:val="FuzeileText"/>
                            <w:rPr>
                              <w:sz w:val="22"/>
                              <w:szCs w:val="22"/>
                            </w:rPr>
                          </w:pPr>
                          <w:r w:rsidRPr="00D32A71">
                            <w:rPr>
                              <w:sz w:val="22"/>
                              <w:szCs w:val="22"/>
                            </w:rPr>
                            <w:t>Tomáš Myler,</w:t>
                          </w:r>
                          <w:r w:rsidR="002D08BD" w:rsidRPr="00D32A7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D32A71">
                            <w:rPr>
                              <w:sz w:val="22"/>
                              <w:szCs w:val="22"/>
                            </w:rPr>
                            <w:t>mob</w:t>
                          </w:r>
                          <w:r w:rsidR="002D08BD" w:rsidRPr="00D32A71">
                            <w:rPr>
                              <w:sz w:val="22"/>
                              <w:szCs w:val="22"/>
                            </w:rPr>
                            <w:t xml:space="preserve">.: 725 933 089 · e-mail: </w:t>
                          </w:r>
                          <w:hyperlink r:id="rId3" w:history="1">
                            <w:r w:rsidR="005A59E8" w:rsidRPr="00D32A71">
                              <w:rPr>
                                <w:rStyle w:val="Hypertextovodkaz"/>
                                <w:sz w:val="22"/>
                                <w:szCs w:val="22"/>
                              </w:rPr>
                              <w:t>media@lidl.cz</w:t>
                            </w:r>
                          </w:hyperlink>
                          <w:r w:rsidR="005A59E8" w:rsidRPr="00D32A7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2EE1871" w14:textId="77777777" w:rsidR="002D08BD" w:rsidRPr="00D32A71" w:rsidRDefault="002D08BD" w:rsidP="002D08BD">
                          <w:pPr>
                            <w:pStyle w:val="FuzeileTex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CF0F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50.8pt;width:422.3pt;height:6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" filled="f" stroked="f">
              <v:textbox inset="0,0,0,0">
                <w:txbxContent>
                  <w:p w14:paraId="703E7E11" w14:textId="77777777" w:rsidR="002D08BD" w:rsidRPr="00AC2E1B" w:rsidRDefault="002D08BD" w:rsidP="002D08BD">
                    <w:pPr>
                      <w:pStyle w:val="FuzeileText"/>
                      <w:rPr>
                        <w:b/>
                        <w:sz w:val="22"/>
                        <w:szCs w:val="22"/>
                      </w:rPr>
                    </w:pPr>
                    <w:r w:rsidRPr="00AC2E1B">
                      <w:rPr>
                        <w:b/>
                        <w:sz w:val="22"/>
                        <w:szCs w:val="22"/>
                      </w:rPr>
                      <w:t xml:space="preserve">Lidl 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Česká republika, v.o.s. </w:t>
                    </w:r>
                    <w:r w:rsidRPr="00AC2E1B">
                      <w:rPr>
                        <w:sz w:val="22"/>
                        <w:szCs w:val="22"/>
                      </w:rPr>
                      <w:t>·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A95FF0">
                      <w:rPr>
                        <w:b/>
                        <w:sz w:val="22"/>
                        <w:szCs w:val="22"/>
                      </w:rPr>
                      <w:t>Tiskové oddělení Lidl Česká republika</w:t>
                    </w:r>
                  </w:p>
                  <w:p w14:paraId="28774711" w14:textId="77777777" w:rsidR="002D08BD" w:rsidRPr="00D32A71" w:rsidRDefault="00D32A71" w:rsidP="002D08BD">
                    <w:pPr>
                      <w:pStyle w:val="FuzeileText"/>
                      <w:rPr>
                        <w:sz w:val="22"/>
                        <w:szCs w:val="22"/>
                      </w:rPr>
                    </w:pPr>
                    <w:r w:rsidRPr="00D32A71">
                      <w:rPr>
                        <w:sz w:val="22"/>
                        <w:szCs w:val="22"/>
                      </w:rPr>
                      <w:t>Tomáš Myler,</w:t>
                    </w:r>
                    <w:r w:rsidR="002D08BD" w:rsidRPr="00D32A71">
                      <w:rPr>
                        <w:sz w:val="22"/>
                        <w:szCs w:val="22"/>
                      </w:rPr>
                      <w:t xml:space="preserve"> </w:t>
                    </w:r>
                    <w:r w:rsidRPr="00D32A71">
                      <w:rPr>
                        <w:sz w:val="22"/>
                        <w:szCs w:val="22"/>
                      </w:rPr>
                      <w:t>mob</w:t>
                    </w:r>
                    <w:r w:rsidR="002D08BD" w:rsidRPr="00D32A71">
                      <w:rPr>
                        <w:sz w:val="22"/>
                        <w:szCs w:val="22"/>
                      </w:rPr>
                      <w:t xml:space="preserve">.: 725 933 089 · e-mail: </w:t>
                    </w:r>
                    <w:hyperlink r:id="rId4" w:history="1">
                      <w:r w:rsidR="005A59E8" w:rsidRPr="00D32A71">
                        <w:rPr>
                          <w:rStyle w:val="Hypertextovodkaz"/>
                          <w:sz w:val="22"/>
                          <w:szCs w:val="22"/>
                        </w:rPr>
                        <w:t>media@lidl.cz</w:t>
                      </w:r>
                    </w:hyperlink>
                    <w:r w:rsidR="005A59E8" w:rsidRPr="00D32A71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02EE1871" w14:textId="77777777" w:rsidR="002D08BD" w:rsidRPr="00D32A71" w:rsidRDefault="002D08BD" w:rsidP="002D08BD">
                    <w:pPr>
                      <w:pStyle w:val="FuzeileTex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624F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40777B" wp14:editId="43345A63">
              <wp:simplePos x="0" y="0"/>
              <wp:positionH relativeFrom="column">
                <wp:posOffset>0</wp:posOffset>
              </wp:positionH>
              <wp:positionV relativeFrom="paragraph">
                <wp:posOffset>-8458200</wp:posOffset>
              </wp:positionV>
              <wp:extent cx="6245860" cy="0"/>
              <wp:effectExtent l="0" t="0" r="2159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4823D0" id="Gerade Verbindung 10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66pt" to="491.8pt,-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" strokecolor="#003f7b" strokeweight=".5pt"/>
          </w:pict>
        </mc:Fallback>
      </mc:AlternateContent>
    </w:r>
    <w:r w:rsidR="00E624F6"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4A7C645A" wp14:editId="2122A91D">
          <wp:simplePos x="0" y="0"/>
          <wp:positionH relativeFrom="column">
            <wp:posOffset>5326380</wp:posOffset>
          </wp:positionH>
          <wp:positionV relativeFrom="paragraph">
            <wp:posOffset>-9566275</wp:posOffset>
          </wp:positionV>
          <wp:extent cx="904875" cy="904875"/>
          <wp:effectExtent l="0" t="0" r="9525" b="9525"/>
          <wp:wrapNone/>
          <wp:docPr id="180" name="Grafik 3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05D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BE7DE6" wp14:editId="2BF0BB85">
              <wp:simplePos x="0" y="0"/>
              <wp:positionH relativeFrom="column">
                <wp:posOffset>-20532</wp:posOffset>
              </wp:positionH>
              <wp:positionV relativeFrom="page">
                <wp:posOffset>1170305</wp:posOffset>
              </wp:positionV>
              <wp:extent cx="4362450" cy="283210"/>
              <wp:effectExtent l="0" t="0" r="0" b="254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D50E1" w14:textId="77777777" w:rsidR="00475168" w:rsidRPr="00182A74" w:rsidRDefault="002D08BD" w:rsidP="00FD15EA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E7DE6" id="_x0000_s1029" type="#_x0000_t202" style="position:absolute;margin-left:-1.6pt;margin-top:92.15pt;width:343.5pt;height:22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" filled="f" stroked="f">
              <v:textbox inset="0,0,0,0">
                <w:txbxContent>
                  <w:p w14:paraId="58CD50E1" w14:textId="77777777" w:rsidR="00475168" w:rsidRPr="00182A74" w:rsidRDefault="002D08BD" w:rsidP="00FD15EA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>TISKOVÁ ZPRÁVA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705D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56A46C" wp14:editId="0FEEAB8A">
              <wp:simplePos x="0" y="0"/>
              <wp:positionH relativeFrom="column">
                <wp:posOffset>2417445</wp:posOffset>
              </wp:positionH>
              <wp:positionV relativeFrom="paragraph">
                <wp:posOffset>-7955280</wp:posOffset>
              </wp:positionV>
              <wp:extent cx="3771900" cy="251019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2614839" w14:textId="2AF7AEA3" w:rsidR="00F705D0" w:rsidRPr="006170A3" w:rsidRDefault="002D08BD" w:rsidP="00F705D0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t xml:space="preserve">Praha, </w:t>
                          </w:r>
                          <w:r w:rsidR="000B151E">
                            <w:rPr>
                              <w:noProof/>
                              <w:lang w:eastAsia="de-DE"/>
                            </w:rPr>
                            <w:t>dne</w:t>
                          </w:r>
                          <w:r w:rsidR="00BF2137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 w:rsidR="0045094D">
                            <w:rPr>
                              <w:noProof/>
                              <w:lang w:eastAsia="de-DE"/>
                            </w:rPr>
                            <w:t>1</w:t>
                          </w:r>
                          <w:r w:rsidR="00AA26C0">
                            <w:rPr>
                              <w:noProof/>
                              <w:lang w:eastAsia="de-DE"/>
                            </w:rPr>
                            <w:t xml:space="preserve">. </w:t>
                          </w:r>
                          <w:r w:rsidR="0045094D">
                            <w:rPr>
                              <w:noProof/>
                              <w:lang w:eastAsia="de-DE"/>
                            </w:rPr>
                            <w:t>dubna</w:t>
                          </w:r>
                          <w:r w:rsidR="00A31FEE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 w:rsidR="000A6C2D">
                            <w:rPr>
                              <w:noProof/>
                              <w:lang w:eastAsia="de-DE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56A46C" id="Textfeld 11" o:spid="_x0000_s1030" type="#_x0000_t202" style="position:absolute;margin-left:190.35pt;margin-top:-626.4pt;width:297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" filled="f" stroked="f">
              <v:textbox>
                <w:txbxContent>
                  <w:p w14:paraId="62614839" w14:textId="2AF7AEA3" w:rsidR="00F705D0" w:rsidRPr="006170A3" w:rsidRDefault="002D08BD" w:rsidP="00F705D0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eastAsia="de-DE"/>
                      </w:rPr>
                      <w:t xml:space="preserve">Praha, </w:t>
                    </w:r>
                    <w:r w:rsidR="000B151E">
                      <w:rPr>
                        <w:noProof/>
                        <w:lang w:eastAsia="de-DE"/>
                      </w:rPr>
                      <w:t>dne</w:t>
                    </w:r>
                    <w:r w:rsidR="00BF2137">
                      <w:rPr>
                        <w:noProof/>
                        <w:lang w:eastAsia="de-DE"/>
                      </w:rPr>
                      <w:t xml:space="preserve"> </w:t>
                    </w:r>
                    <w:r w:rsidR="0045094D">
                      <w:rPr>
                        <w:noProof/>
                        <w:lang w:eastAsia="de-DE"/>
                      </w:rPr>
                      <w:t>1</w:t>
                    </w:r>
                    <w:r w:rsidR="00AA26C0">
                      <w:rPr>
                        <w:noProof/>
                        <w:lang w:eastAsia="de-DE"/>
                      </w:rPr>
                      <w:t xml:space="preserve">. </w:t>
                    </w:r>
                    <w:r w:rsidR="0045094D">
                      <w:rPr>
                        <w:noProof/>
                        <w:lang w:eastAsia="de-DE"/>
                      </w:rPr>
                      <w:t>dubna</w:t>
                    </w:r>
                    <w:r w:rsidR="00A31FEE">
                      <w:rPr>
                        <w:noProof/>
                        <w:lang w:eastAsia="de-DE"/>
                      </w:rPr>
                      <w:t xml:space="preserve"> </w:t>
                    </w:r>
                    <w:r w:rsidR="000A6C2D">
                      <w:rPr>
                        <w:noProof/>
                        <w:lang w:eastAsia="de-DE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80184E" w:rsidRPr="00D9589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2377A9D" wp14:editId="3567BCB1">
              <wp:simplePos x="0" y="0"/>
              <wp:positionH relativeFrom="column">
                <wp:posOffset>0</wp:posOffset>
              </wp:positionH>
              <wp:positionV relativeFrom="paragraph">
                <wp:posOffset>-571170</wp:posOffset>
              </wp:positionV>
              <wp:extent cx="6245860" cy="0"/>
              <wp:effectExtent l="0" t="0" r="21590" b="19050"/>
              <wp:wrapNone/>
              <wp:docPr id="18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519982" id="Gerade Verbindung 47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4.95pt" to="491.8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" strokecolor="#003f7b" strokeweight=".5pt"/>
          </w:pict>
        </mc:Fallback>
      </mc:AlternateContent>
    </w:r>
    <w:r w:rsidR="0047516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7BE9C1A" wp14:editId="16778E6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33640" cy="2763520"/>
              <wp:effectExtent l="0" t="0" r="0" b="5080"/>
              <wp:wrapTopAndBottom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3640" cy="276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8BE514" id="Rectangle 15" o:spid="_x0000_s1026" style="position:absolute;margin-left:0;margin-top:0;width:593.2pt;height:217.6pt;z-index: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" filled="f" stroked="f">
              <w10:wrap type="topAndBottom" anchorx="page" anchory="page"/>
            </v:rect>
          </w:pict>
        </mc:Fallback>
      </mc:AlternateContent>
    </w:r>
    <w:r w:rsidR="00475168" w:rsidRPr="00D9589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9FC48B" wp14:editId="2343ACEA">
              <wp:simplePos x="0" y="0"/>
              <wp:positionH relativeFrom="page">
                <wp:posOffset>7708900</wp:posOffset>
              </wp:positionH>
              <wp:positionV relativeFrom="page">
                <wp:posOffset>25400</wp:posOffset>
              </wp:positionV>
              <wp:extent cx="7543800" cy="2763520"/>
              <wp:effectExtent l="0" t="0" r="0" b="5080"/>
              <wp:wrapTopAndBottom/>
              <wp:docPr id="4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276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0A1B49" id="Rectangle 15" o:spid="_x0000_s1026" style="position:absolute;margin-left:607pt;margin-top:2pt;width:594pt;height:217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" filled="f" stroked="f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EDA46" w14:textId="77777777" w:rsidR="00F5663D" w:rsidRDefault="00F5663D" w:rsidP="00707DEC">
      <w:pPr>
        <w:spacing w:after="0" w:line="240" w:lineRule="auto"/>
      </w:pPr>
      <w:r>
        <w:separator/>
      </w:r>
    </w:p>
  </w:footnote>
  <w:footnote w:type="continuationSeparator" w:id="0">
    <w:p w14:paraId="60986F2D" w14:textId="77777777" w:rsidR="00F5663D" w:rsidRDefault="00F5663D" w:rsidP="0070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FBE3" w14:textId="77777777" w:rsidR="00475168" w:rsidRPr="004A4430" w:rsidRDefault="00475168">
    <w:pPr>
      <w:pStyle w:val="Zhlav"/>
      <w:rPr>
        <w:vanish/>
      </w:rPr>
    </w:pPr>
    <w:r w:rsidRPr="0030356C">
      <w:rPr>
        <w:noProof/>
        <w:vanish/>
        <w:lang w:val="cs-CZ" w:eastAsia="cs-CZ"/>
      </w:rPr>
      <w:drawing>
        <wp:anchor distT="0" distB="0" distL="114300" distR="114300" simplePos="0" relativeHeight="251660288" behindDoc="1" locked="0" layoutInCell="1" allowOverlap="1" wp14:anchorId="7DF7138C" wp14:editId="0AB5D21B">
          <wp:simplePos x="0" y="0"/>
          <wp:positionH relativeFrom="column">
            <wp:posOffset>-821055</wp:posOffset>
          </wp:positionH>
          <wp:positionV relativeFrom="paragraph">
            <wp:posOffset>3302635</wp:posOffset>
          </wp:positionV>
          <wp:extent cx="258445" cy="1619250"/>
          <wp:effectExtent l="19050" t="0" r="8255" b="0"/>
          <wp:wrapNone/>
          <wp:docPr id="173" name="Grafik 6" descr="markier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ier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430">
      <w:rPr>
        <w:noProof/>
        <w:vanish/>
        <w:lang w:val="cs-CZ" w:eastAsia="cs-CZ"/>
      </w:rPr>
      <w:drawing>
        <wp:anchor distT="0" distB="0" distL="114300" distR="114300" simplePos="0" relativeHeight="251658240" behindDoc="1" locked="0" layoutInCell="1" allowOverlap="1" wp14:anchorId="7C4A0D2D" wp14:editId="3FE88077">
          <wp:simplePos x="0" y="0"/>
          <wp:positionH relativeFrom="column">
            <wp:posOffset>5335905</wp:posOffset>
          </wp:positionH>
          <wp:positionV relativeFrom="paragraph">
            <wp:posOffset>54610</wp:posOffset>
          </wp:positionV>
          <wp:extent cx="904875" cy="904875"/>
          <wp:effectExtent l="19050" t="0" r="9525" b="0"/>
          <wp:wrapNone/>
          <wp:docPr id="174" name="Grafik 3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D61688"/>
    <w:lvl w:ilvl="0">
      <w:numFmt w:val="bullet"/>
      <w:lvlText w:val="*"/>
      <w:lvlJc w:val="left"/>
    </w:lvl>
  </w:abstractNum>
  <w:abstractNum w:abstractNumId="1">
    <w:nsid w:val="055B2D3F"/>
    <w:multiLevelType w:val="hybridMultilevel"/>
    <w:tmpl w:val="2D26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D05EC"/>
    <w:multiLevelType w:val="hybridMultilevel"/>
    <w:tmpl w:val="A7D07BEE"/>
    <w:lvl w:ilvl="0" w:tplc="C5D2A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D87219"/>
    <w:multiLevelType w:val="hybridMultilevel"/>
    <w:tmpl w:val="09961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0955"/>
    <w:multiLevelType w:val="hybridMultilevel"/>
    <w:tmpl w:val="40B24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8058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86"/>
    <w:rsid w:val="000024E5"/>
    <w:rsid w:val="00005B31"/>
    <w:rsid w:val="00007429"/>
    <w:rsid w:val="000130E1"/>
    <w:rsid w:val="00015EC4"/>
    <w:rsid w:val="00022034"/>
    <w:rsid w:val="00023E93"/>
    <w:rsid w:val="00043CF2"/>
    <w:rsid w:val="00045495"/>
    <w:rsid w:val="00045F14"/>
    <w:rsid w:val="0005152E"/>
    <w:rsid w:val="00054DB2"/>
    <w:rsid w:val="00056175"/>
    <w:rsid w:val="00062111"/>
    <w:rsid w:val="0009335C"/>
    <w:rsid w:val="00096634"/>
    <w:rsid w:val="000A6775"/>
    <w:rsid w:val="000A6C2D"/>
    <w:rsid w:val="000B0BB7"/>
    <w:rsid w:val="000B151E"/>
    <w:rsid w:val="000B5741"/>
    <w:rsid w:val="000C1CF9"/>
    <w:rsid w:val="000C5510"/>
    <w:rsid w:val="000C5D45"/>
    <w:rsid w:val="000F5EC8"/>
    <w:rsid w:val="00111258"/>
    <w:rsid w:val="001238A1"/>
    <w:rsid w:val="00131A0B"/>
    <w:rsid w:val="00136CDC"/>
    <w:rsid w:val="00141B85"/>
    <w:rsid w:val="00164F87"/>
    <w:rsid w:val="00165B57"/>
    <w:rsid w:val="001678F6"/>
    <w:rsid w:val="00177BE3"/>
    <w:rsid w:val="00177E5E"/>
    <w:rsid w:val="001822F5"/>
    <w:rsid w:val="00182A74"/>
    <w:rsid w:val="001A0CE9"/>
    <w:rsid w:val="001A1CD8"/>
    <w:rsid w:val="001A276F"/>
    <w:rsid w:val="001A5CA9"/>
    <w:rsid w:val="001A69BE"/>
    <w:rsid w:val="001A77DC"/>
    <w:rsid w:val="001B3EC9"/>
    <w:rsid w:val="001B46AB"/>
    <w:rsid w:val="001C1303"/>
    <w:rsid w:val="001C18A2"/>
    <w:rsid w:val="001D36CF"/>
    <w:rsid w:val="001D51F7"/>
    <w:rsid w:val="001E43CB"/>
    <w:rsid w:val="001F1A52"/>
    <w:rsid w:val="001F6AD7"/>
    <w:rsid w:val="00204DEE"/>
    <w:rsid w:val="002109CF"/>
    <w:rsid w:val="0022572E"/>
    <w:rsid w:val="00231489"/>
    <w:rsid w:val="00231A4A"/>
    <w:rsid w:val="00233907"/>
    <w:rsid w:val="00242231"/>
    <w:rsid w:val="00244086"/>
    <w:rsid w:val="0025276E"/>
    <w:rsid w:val="00254093"/>
    <w:rsid w:val="0026777D"/>
    <w:rsid w:val="0028707C"/>
    <w:rsid w:val="002A56DF"/>
    <w:rsid w:val="002B085B"/>
    <w:rsid w:val="002C15B3"/>
    <w:rsid w:val="002C3A4F"/>
    <w:rsid w:val="002D08BD"/>
    <w:rsid w:val="002D3745"/>
    <w:rsid w:val="002D74C9"/>
    <w:rsid w:val="002E3EA5"/>
    <w:rsid w:val="002E6256"/>
    <w:rsid w:val="00302FFC"/>
    <w:rsid w:val="0030356C"/>
    <w:rsid w:val="00306573"/>
    <w:rsid w:val="00310EEC"/>
    <w:rsid w:val="00314359"/>
    <w:rsid w:val="003207AE"/>
    <w:rsid w:val="0032348F"/>
    <w:rsid w:val="00334C06"/>
    <w:rsid w:val="00343913"/>
    <w:rsid w:val="00357431"/>
    <w:rsid w:val="00360172"/>
    <w:rsid w:val="0038243B"/>
    <w:rsid w:val="003859E5"/>
    <w:rsid w:val="003877B6"/>
    <w:rsid w:val="003878EA"/>
    <w:rsid w:val="003A1F76"/>
    <w:rsid w:val="003A65C1"/>
    <w:rsid w:val="003B32E5"/>
    <w:rsid w:val="003B36EE"/>
    <w:rsid w:val="003B4678"/>
    <w:rsid w:val="003E0777"/>
    <w:rsid w:val="003E1A41"/>
    <w:rsid w:val="003F59B7"/>
    <w:rsid w:val="003F5F5B"/>
    <w:rsid w:val="00403485"/>
    <w:rsid w:val="0041234E"/>
    <w:rsid w:val="00422805"/>
    <w:rsid w:val="004305F1"/>
    <w:rsid w:val="00441D0A"/>
    <w:rsid w:val="00445603"/>
    <w:rsid w:val="0045094D"/>
    <w:rsid w:val="004519D5"/>
    <w:rsid w:val="00452780"/>
    <w:rsid w:val="0046642E"/>
    <w:rsid w:val="00474B84"/>
    <w:rsid w:val="00475168"/>
    <w:rsid w:val="00482EE9"/>
    <w:rsid w:val="00485388"/>
    <w:rsid w:val="00487469"/>
    <w:rsid w:val="004905FE"/>
    <w:rsid w:val="00497B6D"/>
    <w:rsid w:val="004A2795"/>
    <w:rsid w:val="004A3204"/>
    <w:rsid w:val="004A4430"/>
    <w:rsid w:val="004B4BFF"/>
    <w:rsid w:val="004E43D4"/>
    <w:rsid w:val="004F2903"/>
    <w:rsid w:val="004F2BAB"/>
    <w:rsid w:val="004F3037"/>
    <w:rsid w:val="00502C80"/>
    <w:rsid w:val="005160D8"/>
    <w:rsid w:val="005229CB"/>
    <w:rsid w:val="005246C4"/>
    <w:rsid w:val="00525E5C"/>
    <w:rsid w:val="00527B87"/>
    <w:rsid w:val="00536846"/>
    <w:rsid w:val="005368BC"/>
    <w:rsid w:val="00537F1E"/>
    <w:rsid w:val="005419FC"/>
    <w:rsid w:val="005436A7"/>
    <w:rsid w:val="00545F44"/>
    <w:rsid w:val="005551F5"/>
    <w:rsid w:val="00573C17"/>
    <w:rsid w:val="00583B3A"/>
    <w:rsid w:val="00595984"/>
    <w:rsid w:val="00595B99"/>
    <w:rsid w:val="00596836"/>
    <w:rsid w:val="00597468"/>
    <w:rsid w:val="005A59E8"/>
    <w:rsid w:val="005B2D58"/>
    <w:rsid w:val="005B2F9C"/>
    <w:rsid w:val="005B5072"/>
    <w:rsid w:val="005B6BFA"/>
    <w:rsid w:val="005C1AC4"/>
    <w:rsid w:val="005C2FBD"/>
    <w:rsid w:val="005C4CC2"/>
    <w:rsid w:val="005E0D32"/>
    <w:rsid w:val="00603BA1"/>
    <w:rsid w:val="00626B1E"/>
    <w:rsid w:val="006452FB"/>
    <w:rsid w:val="0065190E"/>
    <w:rsid w:val="00662DA7"/>
    <w:rsid w:val="00681A88"/>
    <w:rsid w:val="00694335"/>
    <w:rsid w:val="00696092"/>
    <w:rsid w:val="00697830"/>
    <w:rsid w:val="006C1214"/>
    <w:rsid w:val="006D060A"/>
    <w:rsid w:val="006E2203"/>
    <w:rsid w:val="006E4B6C"/>
    <w:rsid w:val="006F7266"/>
    <w:rsid w:val="00702115"/>
    <w:rsid w:val="00707DEC"/>
    <w:rsid w:val="00724128"/>
    <w:rsid w:val="00732E31"/>
    <w:rsid w:val="00734F2F"/>
    <w:rsid w:val="00754F2E"/>
    <w:rsid w:val="00762DE0"/>
    <w:rsid w:val="00772005"/>
    <w:rsid w:val="00775AFC"/>
    <w:rsid w:val="00780AC9"/>
    <w:rsid w:val="00792F1F"/>
    <w:rsid w:val="007A4638"/>
    <w:rsid w:val="007D760B"/>
    <w:rsid w:val="007E1C4D"/>
    <w:rsid w:val="007E52B7"/>
    <w:rsid w:val="007E671E"/>
    <w:rsid w:val="0080184E"/>
    <w:rsid w:val="008048BB"/>
    <w:rsid w:val="00804B6D"/>
    <w:rsid w:val="00805DEF"/>
    <w:rsid w:val="0081260E"/>
    <w:rsid w:val="008334BD"/>
    <w:rsid w:val="00834F60"/>
    <w:rsid w:val="00836882"/>
    <w:rsid w:val="00841E1A"/>
    <w:rsid w:val="008428C7"/>
    <w:rsid w:val="00850091"/>
    <w:rsid w:val="008514B7"/>
    <w:rsid w:val="00853AD9"/>
    <w:rsid w:val="00856A78"/>
    <w:rsid w:val="008672F9"/>
    <w:rsid w:val="008A32DD"/>
    <w:rsid w:val="008B3413"/>
    <w:rsid w:val="008D0CF2"/>
    <w:rsid w:val="008D305E"/>
    <w:rsid w:val="008D490D"/>
    <w:rsid w:val="008E1280"/>
    <w:rsid w:val="008E3582"/>
    <w:rsid w:val="008E4967"/>
    <w:rsid w:val="008E6862"/>
    <w:rsid w:val="008F01E2"/>
    <w:rsid w:val="008F4752"/>
    <w:rsid w:val="008F6ED7"/>
    <w:rsid w:val="00902F03"/>
    <w:rsid w:val="009046C5"/>
    <w:rsid w:val="00904ADD"/>
    <w:rsid w:val="00906CA4"/>
    <w:rsid w:val="00907430"/>
    <w:rsid w:val="00934701"/>
    <w:rsid w:val="00935A62"/>
    <w:rsid w:val="0094144F"/>
    <w:rsid w:val="00943AC2"/>
    <w:rsid w:val="00943F25"/>
    <w:rsid w:val="0095180B"/>
    <w:rsid w:val="0095292C"/>
    <w:rsid w:val="00954C2C"/>
    <w:rsid w:val="00961660"/>
    <w:rsid w:val="00964C05"/>
    <w:rsid w:val="00982BDB"/>
    <w:rsid w:val="009865A7"/>
    <w:rsid w:val="00987081"/>
    <w:rsid w:val="00987308"/>
    <w:rsid w:val="0099385B"/>
    <w:rsid w:val="009A0958"/>
    <w:rsid w:val="009A3957"/>
    <w:rsid w:val="009A6AF0"/>
    <w:rsid w:val="009B7F2F"/>
    <w:rsid w:val="009D5BED"/>
    <w:rsid w:val="009D6332"/>
    <w:rsid w:val="00A05B54"/>
    <w:rsid w:val="00A1272F"/>
    <w:rsid w:val="00A1318B"/>
    <w:rsid w:val="00A15BC8"/>
    <w:rsid w:val="00A240CF"/>
    <w:rsid w:val="00A27F88"/>
    <w:rsid w:val="00A31FEE"/>
    <w:rsid w:val="00A32E10"/>
    <w:rsid w:val="00A3360A"/>
    <w:rsid w:val="00A40D26"/>
    <w:rsid w:val="00A424AA"/>
    <w:rsid w:val="00A47F4A"/>
    <w:rsid w:val="00A66274"/>
    <w:rsid w:val="00A72FF5"/>
    <w:rsid w:val="00A82420"/>
    <w:rsid w:val="00A8429A"/>
    <w:rsid w:val="00A84EEB"/>
    <w:rsid w:val="00A955F6"/>
    <w:rsid w:val="00AA26C0"/>
    <w:rsid w:val="00AA757B"/>
    <w:rsid w:val="00AB5FA2"/>
    <w:rsid w:val="00AB65B8"/>
    <w:rsid w:val="00AC2E1B"/>
    <w:rsid w:val="00AE3930"/>
    <w:rsid w:val="00AF0C5A"/>
    <w:rsid w:val="00AF4DA3"/>
    <w:rsid w:val="00B03818"/>
    <w:rsid w:val="00B13267"/>
    <w:rsid w:val="00B15EE3"/>
    <w:rsid w:val="00B23C8E"/>
    <w:rsid w:val="00B271FA"/>
    <w:rsid w:val="00B30ABD"/>
    <w:rsid w:val="00B54F3A"/>
    <w:rsid w:val="00B662AC"/>
    <w:rsid w:val="00B75290"/>
    <w:rsid w:val="00B76C5F"/>
    <w:rsid w:val="00B875D8"/>
    <w:rsid w:val="00B97F57"/>
    <w:rsid w:val="00BA6111"/>
    <w:rsid w:val="00BB75D9"/>
    <w:rsid w:val="00BB7CA4"/>
    <w:rsid w:val="00BC2A0B"/>
    <w:rsid w:val="00BC4EE4"/>
    <w:rsid w:val="00BE0AD1"/>
    <w:rsid w:val="00BE37B4"/>
    <w:rsid w:val="00BE430F"/>
    <w:rsid w:val="00BE486F"/>
    <w:rsid w:val="00BF2137"/>
    <w:rsid w:val="00BF6A6D"/>
    <w:rsid w:val="00C112D2"/>
    <w:rsid w:val="00C214FE"/>
    <w:rsid w:val="00C270BE"/>
    <w:rsid w:val="00C35935"/>
    <w:rsid w:val="00C35C8F"/>
    <w:rsid w:val="00C47F99"/>
    <w:rsid w:val="00C551B8"/>
    <w:rsid w:val="00C87224"/>
    <w:rsid w:val="00C874FE"/>
    <w:rsid w:val="00C97195"/>
    <w:rsid w:val="00CB43BA"/>
    <w:rsid w:val="00CC0DCC"/>
    <w:rsid w:val="00CE2840"/>
    <w:rsid w:val="00CE5CEE"/>
    <w:rsid w:val="00CE641C"/>
    <w:rsid w:val="00CF7701"/>
    <w:rsid w:val="00D101EE"/>
    <w:rsid w:val="00D17984"/>
    <w:rsid w:val="00D231D4"/>
    <w:rsid w:val="00D32A71"/>
    <w:rsid w:val="00D418E3"/>
    <w:rsid w:val="00D42805"/>
    <w:rsid w:val="00D459AB"/>
    <w:rsid w:val="00D5494D"/>
    <w:rsid w:val="00D574FD"/>
    <w:rsid w:val="00D6080D"/>
    <w:rsid w:val="00D61037"/>
    <w:rsid w:val="00D75604"/>
    <w:rsid w:val="00D94F63"/>
    <w:rsid w:val="00D95890"/>
    <w:rsid w:val="00DA1D46"/>
    <w:rsid w:val="00DA4D31"/>
    <w:rsid w:val="00DB033D"/>
    <w:rsid w:val="00DC190D"/>
    <w:rsid w:val="00DD35D1"/>
    <w:rsid w:val="00DD3F1E"/>
    <w:rsid w:val="00DE3202"/>
    <w:rsid w:val="00DE34B2"/>
    <w:rsid w:val="00DF0149"/>
    <w:rsid w:val="00DF038C"/>
    <w:rsid w:val="00DF3D2A"/>
    <w:rsid w:val="00E07833"/>
    <w:rsid w:val="00E16F5B"/>
    <w:rsid w:val="00E17517"/>
    <w:rsid w:val="00E22794"/>
    <w:rsid w:val="00E32584"/>
    <w:rsid w:val="00E61030"/>
    <w:rsid w:val="00E624F6"/>
    <w:rsid w:val="00E64051"/>
    <w:rsid w:val="00E73059"/>
    <w:rsid w:val="00E73943"/>
    <w:rsid w:val="00E7507F"/>
    <w:rsid w:val="00E80B75"/>
    <w:rsid w:val="00E8270C"/>
    <w:rsid w:val="00E9052E"/>
    <w:rsid w:val="00E9065B"/>
    <w:rsid w:val="00E91AA3"/>
    <w:rsid w:val="00EB3543"/>
    <w:rsid w:val="00EB55C7"/>
    <w:rsid w:val="00EC07DC"/>
    <w:rsid w:val="00EC0BDD"/>
    <w:rsid w:val="00ED419D"/>
    <w:rsid w:val="00ED6828"/>
    <w:rsid w:val="00EE177A"/>
    <w:rsid w:val="00EF7B62"/>
    <w:rsid w:val="00F001EA"/>
    <w:rsid w:val="00F003EA"/>
    <w:rsid w:val="00F02BD6"/>
    <w:rsid w:val="00F133D5"/>
    <w:rsid w:val="00F217A2"/>
    <w:rsid w:val="00F27ED3"/>
    <w:rsid w:val="00F3662F"/>
    <w:rsid w:val="00F406D5"/>
    <w:rsid w:val="00F503B3"/>
    <w:rsid w:val="00F565DE"/>
    <w:rsid w:val="00F5663D"/>
    <w:rsid w:val="00F705D0"/>
    <w:rsid w:val="00F7088A"/>
    <w:rsid w:val="00F716EA"/>
    <w:rsid w:val="00F82571"/>
    <w:rsid w:val="00F87369"/>
    <w:rsid w:val="00F91940"/>
    <w:rsid w:val="00FB0FCF"/>
    <w:rsid w:val="00FB6349"/>
    <w:rsid w:val="00FD15EA"/>
    <w:rsid w:val="00FD1FAD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E3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203"/>
  </w:style>
  <w:style w:type="paragraph" w:styleId="Nadpis1">
    <w:name w:val="heading 1"/>
    <w:basedOn w:val="Normln"/>
    <w:next w:val="Normln"/>
    <w:link w:val="Nadpis1Char"/>
    <w:uiPriority w:val="3"/>
    <w:qFormat/>
    <w:rsid w:val="002E3EA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3"/>
    <w:unhideWhenUsed/>
    <w:rsid w:val="00E0783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DEC"/>
  </w:style>
  <w:style w:type="paragraph" w:styleId="Zpat">
    <w:name w:val="footer"/>
    <w:basedOn w:val="Normln"/>
    <w:link w:val="ZpatChar"/>
    <w:uiPriority w:val="99"/>
    <w:unhideWhenUsed/>
    <w:rsid w:val="0070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DEC"/>
  </w:style>
  <w:style w:type="paragraph" w:styleId="Textbubliny">
    <w:name w:val="Balloon Text"/>
    <w:basedOn w:val="Normln"/>
    <w:link w:val="TextbublinyChar"/>
    <w:uiPriority w:val="99"/>
    <w:semiHidden/>
    <w:unhideWhenUsed/>
    <w:rsid w:val="007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DE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2E3EA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3D2A"/>
    <w:pPr>
      <w:contextualSpacing/>
    </w:pPr>
    <w:rPr>
      <w:noProof/>
      <w:lang w:eastAsia="de-DE"/>
    </w:rPr>
  </w:style>
  <w:style w:type="character" w:customStyle="1" w:styleId="Nadpis1Char">
    <w:name w:val="Nadpis 1 Char"/>
    <w:basedOn w:val="Standardnpsmoodstavce"/>
    <w:link w:val="Nadpis1"/>
    <w:uiPriority w:val="3"/>
    <w:rsid w:val="006E2203"/>
    <w:rPr>
      <w:rFonts w:eastAsiaTheme="majorEastAsia" w:cstheme="majorBidi"/>
      <w:b/>
      <w:bCs/>
      <w:sz w:val="28"/>
      <w:szCs w:val="28"/>
    </w:rPr>
  </w:style>
  <w:style w:type="character" w:styleId="Siln">
    <w:name w:val="Strong"/>
    <w:basedOn w:val="Standardnpsmoodstavce"/>
    <w:uiPriority w:val="1"/>
    <w:qFormat/>
    <w:rsid w:val="002E3EA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3"/>
    <w:rsid w:val="006E2203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rsid w:val="00E0783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07833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rsid w:val="00805DE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05DEF"/>
    <w:rPr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rsid w:val="00E07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07833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rsid w:val="00E07833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rsid w:val="00E07833"/>
    <w:rPr>
      <w:i/>
      <w:iCs/>
    </w:rPr>
  </w:style>
  <w:style w:type="character" w:styleId="Zdraznnintenzivn">
    <w:name w:val="Intense Emphasis"/>
    <w:basedOn w:val="Standardnpsmoodstavce"/>
    <w:uiPriority w:val="21"/>
    <w:rsid w:val="00E07833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9A39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395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rsid w:val="009A395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rsid w:val="009A395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rsid w:val="009A3957"/>
    <w:rPr>
      <w:b/>
      <w:bCs/>
      <w:smallCaps/>
      <w:spacing w:val="5"/>
    </w:rPr>
  </w:style>
  <w:style w:type="paragraph" w:customStyle="1" w:styleId="FuzeileText">
    <w:name w:val="Fußzeile (Text)"/>
    <w:basedOn w:val="Normln"/>
    <w:uiPriority w:val="8"/>
    <w:qFormat/>
    <w:rsid w:val="009A3957"/>
    <w:pPr>
      <w:spacing w:after="40"/>
    </w:pPr>
    <w:rPr>
      <w:sz w:val="14"/>
      <w:szCs w:val="14"/>
    </w:rPr>
  </w:style>
  <w:style w:type="paragraph" w:customStyle="1" w:styleId="Fuzeileberschrift">
    <w:name w:val="Fußzeile (Überschrift)"/>
    <w:basedOn w:val="Normln"/>
    <w:next w:val="FuzeileText"/>
    <w:uiPriority w:val="7"/>
    <w:qFormat/>
    <w:rsid w:val="009A3957"/>
    <w:pPr>
      <w:spacing w:after="40"/>
    </w:pPr>
    <w:rPr>
      <w:b/>
      <w:sz w:val="20"/>
      <w:szCs w:val="20"/>
    </w:rPr>
  </w:style>
  <w:style w:type="paragraph" w:customStyle="1" w:styleId="Adressat">
    <w:name w:val="Adressat"/>
    <w:basedOn w:val="Normln"/>
    <w:uiPriority w:val="5"/>
    <w:qFormat/>
    <w:rsid w:val="009A3957"/>
    <w:rPr>
      <w:sz w:val="20"/>
      <w:szCs w:val="20"/>
    </w:rPr>
  </w:style>
  <w:style w:type="paragraph" w:customStyle="1" w:styleId="Absender">
    <w:name w:val="Absender"/>
    <w:basedOn w:val="Normln"/>
    <w:uiPriority w:val="5"/>
    <w:qFormat/>
    <w:rsid w:val="00357431"/>
    <w:rPr>
      <w:sz w:val="14"/>
      <w:szCs w:val="14"/>
    </w:rPr>
  </w:style>
  <w:style w:type="paragraph" w:customStyle="1" w:styleId="Referenzzeileoben">
    <w:name w:val="Referenzzeile (oben)"/>
    <w:basedOn w:val="Normln"/>
    <w:next w:val="Referenzzeileunten"/>
    <w:uiPriority w:val="6"/>
    <w:qFormat/>
    <w:rsid w:val="00596836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Referenzzeileunten">
    <w:name w:val="Referenzzeile (unten)"/>
    <w:basedOn w:val="Normln"/>
    <w:uiPriority w:val="6"/>
    <w:qFormat/>
    <w:rsid w:val="00596836"/>
    <w:pPr>
      <w:tabs>
        <w:tab w:val="left" w:pos="1560"/>
        <w:tab w:val="left" w:pos="3686"/>
        <w:tab w:val="left" w:pos="5529"/>
        <w:tab w:val="left" w:pos="7088"/>
      </w:tabs>
    </w:pPr>
    <w:rPr>
      <w:b/>
      <w:sz w:val="18"/>
      <w:szCs w:val="18"/>
    </w:rPr>
  </w:style>
  <w:style w:type="paragraph" w:customStyle="1" w:styleId="EinfAbs">
    <w:name w:val="[Einf. Abs.]"/>
    <w:basedOn w:val="Normln"/>
    <w:uiPriority w:val="99"/>
    <w:rsid w:val="000B0B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0B0BB7"/>
  </w:style>
  <w:style w:type="character" w:customStyle="1" w:styleId="BezmezerChar">
    <w:name w:val="Bez mezer Char"/>
    <w:basedOn w:val="Standardnpsmoodstavce"/>
    <w:link w:val="Bezmezer"/>
    <w:rsid w:val="00D95890"/>
  </w:style>
  <w:style w:type="character" w:styleId="Hypertextovodkaz">
    <w:name w:val="Hyperlink"/>
    <w:basedOn w:val="Standardnpsmoodstavce"/>
    <w:uiPriority w:val="99"/>
    <w:unhideWhenUsed/>
    <w:rsid w:val="00E2279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59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203"/>
  </w:style>
  <w:style w:type="paragraph" w:styleId="Nadpis1">
    <w:name w:val="heading 1"/>
    <w:basedOn w:val="Normln"/>
    <w:next w:val="Normln"/>
    <w:link w:val="Nadpis1Char"/>
    <w:uiPriority w:val="3"/>
    <w:qFormat/>
    <w:rsid w:val="002E3EA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3"/>
    <w:unhideWhenUsed/>
    <w:rsid w:val="00E0783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DEC"/>
  </w:style>
  <w:style w:type="paragraph" w:styleId="Zpat">
    <w:name w:val="footer"/>
    <w:basedOn w:val="Normln"/>
    <w:link w:val="ZpatChar"/>
    <w:uiPriority w:val="99"/>
    <w:unhideWhenUsed/>
    <w:rsid w:val="0070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DEC"/>
  </w:style>
  <w:style w:type="paragraph" w:styleId="Textbubliny">
    <w:name w:val="Balloon Text"/>
    <w:basedOn w:val="Normln"/>
    <w:link w:val="TextbublinyChar"/>
    <w:uiPriority w:val="99"/>
    <w:semiHidden/>
    <w:unhideWhenUsed/>
    <w:rsid w:val="007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DE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2E3EA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3D2A"/>
    <w:pPr>
      <w:contextualSpacing/>
    </w:pPr>
    <w:rPr>
      <w:noProof/>
      <w:lang w:eastAsia="de-DE"/>
    </w:rPr>
  </w:style>
  <w:style w:type="character" w:customStyle="1" w:styleId="Nadpis1Char">
    <w:name w:val="Nadpis 1 Char"/>
    <w:basedOn w:val="Standardnpsmoodstavce"/>
    <w:link w:val="Nadpis1"/>
    <w:uiPriority w:val="3"/>
    <w:rsid w:val="006E2203"/>
    <w:rPr>
      <w:rFonts w:eastAsiaTheme="majorEastAsia" w:cstheme="majorBidi"/>
      <w:b/>
      <w:bCs/>
      <w:sz w:val="28"/>
      <w:szCs w:val="28"/>
    </w:rPr>
  </w:style>
  <w:style w:type="character" w:styleId="Siln">
    <w:name w:val="Strong"/>
    <w:basedOn w:val="Standardnpsmoodstavce"/>
    <w:uiPriority w:val="1"/>
    <w:qFormat/>
    <w:rsid w:val="002E3EA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3"/>
    <w:rsid w:val="006E2203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rsid w:val="00E0783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07833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rsid w:val="00805DE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05DEF"/>
    <w:rPr>
      <w:i/>
      <w:iCs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rsid w:val="00E07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07833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rsid w:val="00E07833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rsid w:val="00E07833"/>
    <w:rPr>
      <w:i/>
      <w:iCs/>
    </w:rPr>
  </w:style>
  <w:style w:type="character" w:styleId="Zdraznnintenzivn">
    <w:name w:val="Intense Emphasis"/>
    <w:basedOn w:val="Standardnpsmoodstavce"/>
    <w:uiPriority w:val="21"/>
    <w:rsid w:val="00E07833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rsid w:val="009A39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395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rsid w:val="009A395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rsid w:val="009A395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rsid w:val="009A3957"/>
    <w:rPr>
      <w:b/>
      <w:bCs/>
      <w:smallCaps/>
      <w:spacing w:val="5"/>
    </w:rPr>
  </w:style>
  <w:style w:type="paragraph" w:customStyle="1" w:styleId="FuzeileText">
    <w:name w:val="Fußzeile (Text)"/>
    <w:basedOn w:val="Normln"/>
    <w:uiPriority w:val="8"/>
    <w:qFormat/>
    <w:rsid w:val="009A3957"/>
    <w:pPr>
      <w:spacing w:after="40"/>
    </w:pPr>
    <w:rPr>
      <w:sz w:val="14"/>
      <w:szCs w:val="14"/>
    </w:rPr>
  </w:style>
  <w:style w:type="paragraph" w:customStyle="1" w:styleId="Fuzeileberschrift">
    <w:name w:val="Fußzeile (Überschrift)"/>
    <w:basedOn w:val="Normln"/>
    <w:next w:val="FuzeileText"/>
    <w:uiPriority w:val="7"/>
    <w:qFormat/>
    <w:rsid w:val="009A3957"/>
    <w:pPr>
      <w:spacing w:after="40"/>
    </w:pPr>
    <w:rPr>
      <w:b/>
      <w:sz w:val="20"/>
      <w:szCs w:val="20"/>
    </w:rPr>
  </w:style>
  <w:style w:type="paragraph" w:customStyle="1" w:styleId="Adressat">
    <w:name w:val="Adressat"/>
    <w:basedOn w:val="Normln"/>
    <w:uiPriority w:val="5"/>
    <w:qFormat/>
    <w:rsid w:val="009A3957"/>
    <w:rPr>
      <w:sz w:val="20"/>
      <w:szCs w:val="20"/>
    </w:rPr>
  </w:style>
  <w:style w:type="paragraph" w:customStyle="1" w:styleId="Absender">
    <w:name w:val="Absender"/>
    <w:basedOn w:val="Normln"/>
    <w:uiPriority w:val="5"/>
    <w:qFormat/>
    <w:rsid w:val="00357431"/>
    <w:rPr>
      <w:sz w:val="14"/>
      <w:szCs w:val="14"/>
    </w:rPr>
  </w:style>
  <w:style w:type="paragraph" w:customStyle="1" w:styleId="Referenzzeileoben">
    <w:name w:val="Referenzzeile (oben)"/>
    <w:basedOn w:val="Normln"/>
    <w:next w:val="Referenzzeileunten"/>
    <w:uiPriority w:val="6"/>
    <w:qFormat/>
    <w:rsid w:val="00596836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Referenzzeileunten">
    <w:name w:val="Referenzzeile (unten)"/>
    <w:basedOn w:val="Normln"/>
    <w:uiPriority w:val="6"/>
    <w:qFormat/>
    <w:rsid w:val="00596836"/>
    <w:pPr>
      <w:tabs>
        <w:tab w:val="left" w:pos="1560"/>
        <w:tab w:val="left" w:pos="3686"/>
        <w:tab w:val="left" w:pos="5529"/>
        <w:tab w:val="left" w:pos="7088"/>
      </w:tabs>
    </w:pPr>
    <w:rPr>
      <w:b/>
      <w:sz w:val="18"/>
      <w:szCs w:val="18"/>
    </w:rPr>
  </w:style>
  <w:style w:type="paragraph" w:customStyle="1" w:styleId="EinfAbs">
    <w:name w:val="[Einf. Abs.]"/>
    <w:basedOn w:val="Normln"/>
    <w:uiPriority w:val="99"/>
    <w:rsid w:val="000B0B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0B0BB7"/>
  </w:style>
  <w:style w:type="character" w:customStyle="1" w:styleId="BezmezerChar">
    <w:name w:val="Bez mezer Char"/>
    <w:basedOn w:val="Standardnpsmoodstavce"/>
    <w:link w:val="Bezmezer"/>
    <w:rsid w:val="00D95890"/>
  </w:style>
  <w:style w:type="character" w:styleId="Hypertextovodkaz">
    <w:name w:val="Hyperlink"/>
    <w:basedOn w:val="Standardnpsmoodstavce"/>
    <w:uiPriority w:val="99"/>
    <w:unhideWhenUsed/>
    <w:rsid w:val="00E2279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idl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lidl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dia@lidl.cz" TargetMode="External"/><Relationship Id="rId1" Type="http://schemas.openxmlformats.org/officeDocument/2006/relationships/hyperlink" Target="mailto:media@lidl.cz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lidl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hyperlink" Target="mailto:media@lid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phan.sander\Desktop\VOL_Word\Briefbogen\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4C28E8861F1449E4BCBFB5B6BF491" ma:contentTypeVersion="4" ma:contentTypeDescription="Ein neues Dokument erstellen." ma:contentTypeScope="" ma:versionID="ea1dd703337cd96388a18532ff762d8b">
  <xsd:schema xmlns:xsd="http://www.w3.org/2001/XMLSchema" xmlns:xs="http://www.w3.org/2001/XMLSchema" xmlns:p="http://schemas.microsoft.com/office/2006/metadata/properties" xmlns:ns2="9f58f5d9-a217-4ebb-9c0c-7c6f392d8c07" targetNamespace="http://schemas.microsoft.com/office/2006/metadata/properties" ma:root="true" ma:fieldsID="4a6e83953dfc77f38234e16a5feb59b0" ns2:_="">
    <xsd:import namespace="9f58f5d9-a217-4ebb-9c0c-7c6f392d8c07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Kanal" minOccurs="0"/>
                <xsd:element ref="ns2:L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8f5d9-a217-4ebb-9c0c-7c6f392d8c0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list="{6e8c6057-c400-417b-833b-017dee2f35f4}" ma:internalName="Kategorie" ma:showField="Title">
      <xsd:simpleType>
        <xsd:restriction base="dms:Lookup"/>
      </xsd:simpleType>
    </xsd:element>
    <xsd:element name="Kanal" ma:index="9" nillable="true" ma:displayName="Kanal" ma:list="{2614a96b-2aa5-4507-9d44-66aac1413723}" ma:internalName="Kanal" ma:showField="Title">
      <xsd:simpleType>
        <xsd:restriction base="dms:Lookup"/>
      </xsd:simpleType>
    </xsd:element>
    <xsd:element name="Land" ma:index="10" nillable="true" ma:displayName="Land" ma:internalName="L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T"/>
                    <xsd:enumeration value="BE"/>
                    <xsd:enumeration value="BG"/>
                    <xsd:enumeration value="CH"/>
                    <xsd:enumeration value="CZ"/>
                    <xsd:enumeration value="DE"/>
                    <xsd:enumeration value="DK"/>
                    <xsd:enumeration value="ES"/>
                    <xsd:enumeration value="FI"/>
                    <xsd:enumeration value="FR"/>
                    <xsd:enumeration value="GB"/>
                    <xsd:enumeration value="GR"/>
                    <xsd:enumeration value="HK"/>
                    <xsd:enumeration value="HR"/>
                    <xsd:enumeration value="HU"/>
                    <xsd:enumeration value="IE"/>
                    <xsd:enumeration value="IT"/>
                    <xsd:enumeration value="LT"/>
                    <xsd:enumeration value="NL"/>
                    <xsd:enumeration value="PL"/>
                    <xsd:enumeration value="PT"/>
                    <xsd:enumeration value="RO"/>
                    <xsd:enumeration value="RS"/>
                    <xsd:enumeration value="SE"/>
                    <xsd:enumeration value="SI"/>
                    <xsd:enumeration value="SK"/>
                    <xsd:enumeration value="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9f58f5d9-a217-4ebb-9c0c-7c6f392d8c07">4</Kategorie>
    <Kanal xmlns="9f58f5d9-a217-4ebb-9c0c-7c6f392d8c07" xsi:nil="true"/>
    <Land xmlns="9f58f5d9-a217-4ebb-9c0c-7c6f392d8c07">
      <Value>Alle</Value>
    </Lan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B959-F05A-42E1-AC73-1A827203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8f5d9-a217-4ebb-9c0c-7c6f392d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5A876-2FAD-445A-81C4-4CAC2B3AE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2A135-1984-4F01-A980-C050ED7D506C}">
  <ds:schemaRefs>
    <ds:schemaRef ds:uri="http://schemas.microsoft.com/office/2006/metadata/properties"/>
    <ds:schemaRef ds:uri="http://schemas.microsoft.com/office/infopath/2007/PartnerControls"/>
    <ds:schemaRef ds:uri="9f58f5d9-a217-4ebb-9c0c-7c6f392d8c07"/>
  </ds:schemaRefs>
</ds:datastoreItem>
</file>

<file path=customXml/itemProps4.xml><?xml version="1.0" encoding="utf-8"?>
<ds:datastoreItem xmlns:ds="http://schemas.openxmlformats.org/officeDocument/2006/customXml" ds:itemID="{E467A2E4-CD01-4CD2-ACBB-8EC6F68D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</vt:lpstr>
      <vt:lpstr/>
    </vt:vector>
  </TitlesOfParts>
  <Company>Lidl Stiftung &amp; Co. KG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Ing. David Šíma</dc:creator>
  <cp:lastModifiedBy>Vendulka</cp:lastModifiedBy>
  <cp:revision>2</cp:revision>
  <cp:lastPrinted>2017-04-07T09:49:00Z</cp:lastPrinted>
  <dcterms:created xsi:type="dcterms:W3CDTF">2021-04-01T11:36:00Z</dcterms:created>
  <dcterms:modified xsi:type="dcterms:W3CDTF">2021-04-01T11:36:00Z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0x010100A5E4C28E8861F1449E4BCBFB5B6BF491</vt:lpwstr>
  </property>
</Properties>
</file>